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8D654" w14:textId="297FD64F" w:rsidR="000C6F60" w:rsidRPr="00450254" w:rsidRDefault="005B01BE" w:rsidP="00735E76">
      <w:pPr>
        <w:jc w:val="both"/>
        <w:rPr>
          <w:rFonts w:asciiTheme="minorHAnsi" w:hAnsiTheme="minorHAnsi" w:cs="Arial"/>
          <w:b/>
          <w:bCs/>
          <w:sz w:val="22"/>
          <w:szCs w:val="22"/>
          <w:lang w:val="es-MX"/>
        </w:rPr>
      </w:pPr>
      <w:bookmarkStart w:id="0" w:name="_GoBack"/>
      <w:bookmarkEnd w:id="0"/>
      <w:r w:rsidRPr="00450254">
        <w:rPr>
          <w:rFonts w:asciiTheme="minorHAnsi" w:hAnsiTheme="minorHAnsi" w:cs="Arial"/>
          <w:b/>
          <w:bCs/>
          <w:sz w:val="22"/>
          <w:szCs w:val="22"/>
          <w:lang w:val="es-MX"/>
        </w:rPr>
        <w:t>ANEXO 7</w:t>
      </w:r>
      <w:r w:rsidR="000C6F60" w:rsidRPr="00450254">
        <w:rPr>
          <w:rFonts w:asciiTheme="minorHAnsi" w:hAnsiTheme="minorHAnsi" w:cs="Arial"/>
          <w:b/>
          <w:bCs/>
          <w:sz w:val="22"/>
          <w:szCs w:val="22"/>
          <w:lang w:val="es-MX"/>
        </w:rPr>
        <w:t>. -  CARTA MODELO ENTREGA DE OFERTAS</w:t>
      </w:r>
    </w:p>
    <w:p w14:paraId="00033840" w14:textId="77777777" w:rsidR="000C6F60" w:rsidRPr="00450254" w:rsidRDefault="000C6F60" w:rsidP="00735E76">
      <w:pPr>
        <w:jc w:val="both"/>
        <w:rPr>
          <w:rFonts w:asciiTheme="minorHAnsi" w:hAnsiTheme="minorHAnsi" w:cs="Arial"/>
          <w:sz w:val="22"/>
          <w:szCs w:val="22"/>
        </w:rPr>
      </w:pPr>
    </w:p>
    <w:p w14:paraId="169199AA" w14:textId="49A991D3" w:rsidR="000C6F60" w:rsidRPr="00770152" w:rsidRDefault="000C6F60" w:rsidP="00735E76">
      <w:pPr>
        <w:jc w:val="both"/>
        <w:rPr>
          <w:rFonts w:asciiTheme="minorHAnsi" w:hAnsiTheme="minorHAnsi" w:cs="Arial"/>
          <w:sz w:val="20"/>
          <w:szCs w:val="20"/>
        </w:rPr>
      </w:pPr>
      <w:r w:rsidRPr="00770152">
        <w:rPr>
          <w:rFonts w:asciiTheme="minorHAnsi" w:hAnsiTheme="minorHAnsi" w:cs="Arial"/>
          <w:sz w:val="20"/>
          <w:szCs w:val="20"/>
        </w:rPr>
        <w:t>Bogotá D.C., ___________________</w:t>
      </w:r>
    </w:p>
    <w:p w14:paraId="6AC0BAE4" w14:textId="77777777" w:rsidR="000C6F60" w:rsidRPr="00770152" w:rsidRDefault="000C6F60" w:rsidP="00735E76">
      <w:pPr>
        <w:jc w:val="both"/>
        <w:rPr>
          <w:rFonts w:asciiTheme="minorHAnsi" w:hAnsiTheme="minorHAnsi" w:cs="Arial"/>
          <w:sz w:val="20"/>
          <w:szCs w:val="20"/>
        </w:rPr>
      </w:pPr>
    </w:p>
    <w:p w14:paraId="7ECEA3F7" w14:textId="551DA87D" w:rsidR="000C6F60" w:rsidRPr="00770152" w:rsidRDefault="000C6F60" w:rsidP="00735E76">
      <w:pPr>
        <w:jc w:val="both"/>
        <w:rPr>
          <w:rFonts w:asciiTheme="minorHAnsi" w:hAnsiTheme="minorHAnsi" w:cs="Arial"/>
          <w:sz w:val="20"/>
          <w:szCs w:val="20"/>
        </w:rPr>
      </w:pPr>
      <w:r w:rsidRPr="00770152">
        <w:rPr>
          <w:rFonts w:asciiTheme="minorHAnsi" w:hAnsiTheme="minorHAnsi" w:cs="Arial"/>
          <w:sz w:val="20"/>
          <w:szCs w:val="20"/>
        </w:rPr>
        <w:t>Señor</w:t>
      </w:r>
      <w:r w:rsidR="00DA15DF" w:rsidRPr="00770152">
        <w:rPr>
          <w:rFonts w:asciiTheme="minorHAnsi" w:hAnsiTheme="minorHAnsi" w:cs="Arial"/>
          <w:sz w:val="20"/>
          <w:szCs w:val="20"/>
        </w:rPr>
        <w:t>es</w:t>
      </w:r>
    </w:p>
    <w:p w14:paraId="587528E0" w14:textId="6AED0ECE" w:rsidR="000C6F60" w:rsidRPr="00770152" w:rsidRDefault="00DA15DF" w:rsidP="00735E76">
      <w:pPr>
        <w:jc w:val="both"/>
        <w:rPr>
          <w:rFonts w:asciiTheme="minorHAnsi" w:hAnsiTheme="minorHAnsi" w:cs="Arial"/>
          <w:sz w:val="20"/>
          <w:szCs w:val="20"/>
        </w:rPr>
      </w:pPr>
      <w:r w:rsidRPr="00770152">
        <w:rPr>
          <w:rFonts w:asciiTheme="minorHAnsi" w:hAnsiTheme="minorHAnsi" w:cs="Arial"/>
          <w:sz w:val="20"/>
          <w:szCs w:val="20"/>
        </w:rPr>
        <w:t>Scotiabank Colpatria</w:t>
      </w:r>
    </w:p>
    <w:p w14:paraId="2F346D2F"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Ciudad</w:t>
      </w:r>
    </w:p>
    <w:p w14:paraId="094D754D" w14:textId="77777777" w:rsidR="000C6F60" w:rsidRPr="00770152" w:rsidRDefault="000C6F60" w:rsidP="00735E76">
      <w:pPr>
        <w:jc w:val="both"/>
        <w:rPr>
          <w:rFonts w:asciiTheme="minorHAnsi" w:hAnsiTheme="minorHAnsi" w:cs="Arial"/>
          <w:sz w:val="20"/>
          <w:szCs w:val="20"/>
          <w:lang w:val="es-MX"/>
        </w:rPr>
      </w:pPr>
    </w:p>
    <w:p w14:paraId="7B99BA8C" w14:textId="6BA0341E"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Referencia:</w:t>
      </w:r>
      <w:r w:rsidRPr="00770152">
        <w:rPr>
          <w:rFonts w:asciiTheme="minorHAnsi" w:hAnsiTheme="minorHAnsi" w:cs="Arial"/>
          <w:sz w:val="20"/>
          <w:szCs w:val="20"/>
          <w:lang w:val="es-MX"/>
        </w:rPr>
        <w:tab/>
      </w:r>
      <w:r w:rsidRPr="00770152">
        <w:rPr>
          <w:rFonts w:asciiTheme="minorHAnsi" w:hAnsiTheme="minorHAnsi" w:cs="Arial"/>
          <w:sz w:val="20"/>
          <w:szCs w:val="20"/>
          <w:lang w:val="es-MX"/>
        </w:rPr>
        <w:tab/>
      </w:r>
      <w:r w:rsidRPr="00770152">
        <w:rPr>
          <w:rFonts w:asciiTheme="minorHAnsi" w:hAnsiTheme="minorHAnsi" w:cs="Arial"/>
          <w:b/>
          <w:sz w:val="20"/>
          <w:szCs w:val="20"/>
          <w:lang w:val="es-MX"/>
        </w:rPr>
        <w:t xml:space="preserve">LICITACION PUBLICA No. </w:t>
      </w:r>
      <w:r w:rsidR="00B13801" w:rsidRPr="00770152">
        <w:rPr>
          <w:rFonts w:asciiTheme="minorHAnsi" w:hAnsiTheme="minorHAnsi" w:cs="Arial"/>
          <w:b/>
          <w:sz w:val="20"/>
          <w:szCs w:val="20"/>
        </w:rPr>
        <w:t>04 de 2018</w:t>
      </w:r>
    </w:p>
    <w:p w14:paraId="53969A2C" w14:textId="11EAB3D5" w:rsidR="000C6F60" w:rsidRPr="00770152" w:rsidRDefault="000C6F60" w:rsidP="00735E76">
      <w:pPr>
        <w:ind w:left="2127"/>
        <w:jc w:val="both"/>
        <w:rPr>
          <w:rFonts w:asciiTheme="minorHAnsi" w:hAnsiTheme="minorHAnsi" w:cs="Arial"/>
          <w:sz w:val="20"/>
          <w:szCs w:val="20"/>
          <w:lang w:val="es-MX"/>
        </w:rPr>
      </w:pPr>
      <w:r w:rsidRPr="00770152">
        <w:rPr>
          <w:rFonts w:asciiTheme="minorHAnsi" w:hAnsiTheme="minorHAnsi" w:cs="Arial"/>
          <w:sz w:val="20"/>
          <w:szCs w:val="20"/>
          <w:lang w:val="es-MX"/>
        </w:rPr>
        <w:t xml:space="preserve">SEGUROS ASOCIADOS A </w:t>
      </w:r>
      <w:r w:rsidR="00770152" w:rsidRPr="00770152">
        <w:rPr>
          <w:rFonts w:asciiTheme="minorHAnsi" w:hAnsiTheme="minorHAnsi" w:cs="Arial"/>
          <w:sz w:val="20"/>
          <w:szCs w:val="20"/>
          <w:lang w:val="es-MX"/>
        </w:rPr>
        <w:t>CRÉDITOS</w:t>
      </w:r>
      <w:r w:rsidRPr="00770152">
        <w:rPr>
          <w:rFonts w:asciiTheme="minorHAnsi" w:hAnsiTheme="minorHAnsi" w:cs="Arial"/>
          <w:sz w:val="20"/>
          <w:szCs w:val="20"/>
          <w:lang w:val="es-MX"/>
        </w:rPr>
        <w:t xml:space="preserve"> CON </w:t>
      </w:r>
      <w:r w:rsidR="00770152" w:rsidRPr="00770152">
        <w:rPr>
          <w:rFonts w:asciiTheme="minorHAnsi" w:hAnsiTheme="minorHAnsi" w:cs="Arial"/>
          <w:sz w:val="20"/>
          <w:szCs w:val="20"/>
          <w:lang w:val="es-MX"/>
        </w:rPr>
        <w:t>GARANTÍA</w:t>
      </w:r>
      <w:r w:rsidRPr="00770152">
        <w:rPr>
          <w:rFonts w:asciiTheme="minorHAnsi" w:hAnsiTheme="minorHAnsi" w:cs="Arial"/>
          <w:sz w:val="20"/>
          <w:szCs w:val="20"/>
          <w:lang w:val="es-MX"/>
        </w:rPr>
        <w:t xml:space="preserve"> HIPOTECARIA O LEASING HABITACIONAL </w:t>
      </w:r>
    </w:p>
    <w:p w14:paraId="53A57A00" w14:textId="28D1EC55" w:rsidR="000C6F60" w:rsidRPr="00770152" w:rsidRDefault="000C6F60" w:rsidP="00735E76">
      <w:pPr>
        <w:ind w:left="1418" w:firstLine="709"/>
        <w:jc w:val="both"/>
        <w:rPr>
          <w:rFonts w:asciiTheme="minorHAnsi" w:hAnsiTheme="minorHAnsi" w:cs="Arial"/>
          <w:sz w:val="20"/>
          <w:szCs w:val="20"/>
          <w:lang w:val="es-MX"/>
        </w:rPr>
      </w:pPr>
      <w:r w:rsidRPr="00770152">
        <w:rPr>
          <w:rFonts w:asciiTheme="minorHAnsi" w:hAnsiTheme="minorHAnsi" w:cs="Arial"/>
          <w:sz w:val="20"/>
          <w:szCs w:val="20"/>
          <w:lang w:val="es-MX"/>
        </w:rPr>
        <w:t xml:space="preserve">SELECCIÓN </w:t>
      </w:r>
      <w:r w:rsidR="00770152" w:rsidRPr="00770152">
        <w:rPr>
          <w:rFonts w:asciiTheme="minorHAnsi" w:hAnsiTheme="minorHAnsi" w:cs="Arial"/>
          <w:sz w:val="20"/>
          <w:szCs w:val="20"/>
          <w:lang w:val="es-MX"/>
        </w:rPr>
        <w:t>COMPAÑÍAS</w:t>
      </w:r>
      <w:r w:rsidRPr="00770152">
        <w:rPr>
          <w:rFonts w:asciiTheme="minorHAnsi" w:hAnsiTheme="minorHAnsi" w:cs="Arial"/>
          <w:sz w:val="20"/>
          <w:szCs w:val="20"/>
          <w:lang w:val="es-MX"/>
        </w:rPr>
        <w:t xml:space="preserve"> DE SEGUROS  </w:t>
      </w:r>
    </w:p>
    <w:p w14:paraId="0E46410C" w14:textId="77777777" w:rsidR="000C6F60" w:rsidRPr="00770152" w:rsidRDefault="000C6F60" w:rsidP="00735E76">
      <w:pPr>
        <w:jc w:val="both"/>
        <w:rPr>
          <w:rFonts w:asciiTheme="minorHAnsi" w:hAnsiTheme="minorHAnsi" w:cs="Arial"/>
          <w:sz w:val="20"/>
          <w:szCs w:val="20"/>
          <w:lang w:val="es-MX"/>
        </w:rPr>
      </w:pPr>
    </w:p>
    <w:p w14:paraId="383A242E" w14:textId="7FA70AC6" w:rsidR="000C6F60"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Estimado</w:t>
      </w:r>
      <w:r w:rsidR="00DA15DF" w:rsidRPr="00770152">
        <w:rPr>
          <w:rFonts w:asciiTheme="minorHAnsi" w:hAnsiTheme="minorHAnsi" w:cs="Arial"/>
          <w:sz w:val="20"/>
          <w:szCs w:val="20"/>
          <w:lang w:val="es-MX"/>
        </w:rPr>
        <w:t>s</w:t>
      </w:r>
      <w:r w:rsidRPr="00770152">
        <w:rPr>
          <w:rFonts w:asciiTheme="minorHAnsi" w:hAnsiTheme="minorHAnsi" w:cs="Arial"/>
          <w:sz w:val="20"/>
          <w:szCs w:val="20"/>
          <w:lang w:val="es-MX"/>
        </w:rPr>
        <w:t xml:space="preserve"> señor</w:t>
      </w:r>
      <w:r w:rsidR="00DA15DF" w:rsidRPr="00770152">
        <w:rPr>
          <w:rFonts w:asciiTheme="minorHAnsi" w:hAnsiTheme="minorHAnsi" w:cs="Arial"/>
          <w:sz w:val="20"/>
          <w:szCs w:val="20"/>
          <w:lang w:val="es-MX"/>
        </w:rPr>
        <w:t>es</w:t>
      </w:r>
      <w:r w:rsidRPr="00770152">
        <w:rPr>
          <w:rFonts w:asciiTheme="minorHAnsi" w:hAnsiTheme="minorHAnsi" w:cs="Arial"/>
          <w:sz w:val="20"/>
          <w:szCs w:val="20"/>
          <w:lang w:val="es-MX"/>
        </w:rPr>
        <w:t>:</w:t>
      </w:r>
    </w:p>
    <w:p w14:paraId="7401B092" w14:textId="77777777" w:rsidR="00770152" w:rsidRPr="00770152" w:rsidRDefault="00770152" w:rsidP="00735E76">
      <w:pPr>
        <w:jc w:val="both"/>
        <w:rPr>
          <w:rFonts w:asciiTheme="minorHAnsi" w:hAnsiTheme="minorHAnsi" w:cs="Arial"/>
          <w:sz w:val="20"/>
          <w:szCs w:val="20"/>
          <w:lang w:val="es-MX"/>
        </w:rPr>
      </w:pPr>
    </w:p>
    <w:p w14:paraId="4B5DB82F" w14:textId="77777777" w:rsidR="000C6F60" w:rsidRPr="00770152" w:rsidRDefault="000C6F60" w:rsidP="00735E76">
      <w:pPr>
        <w:jc w:val="both"/>
        <w:rPr>
          <w:rFonts w:asciiTheme="minorHAnsi" w:hAnsiTheme="minorHAnsi" w:cs="Arial"/>
          <w:sz w:val="20"/>
          <w:szCs w:val="20"/>
          <w:lang w:val="es-ES_tradnl"/>
        </w:rPr>
      </w:pPr>
      <w:r w:rsidRPr="00770152">
        <w:rPr>
          <w:rFonts w:asciiTheme="minorHAnsi" w:hAnsiTheme="minorHAnsi" w:cs="Arial"/>
          <w:sz w:val="20"/>
          <w:szCs w:val="20"/>
          <w:lang w:val="es-MX"/>
        </w:rPr>
        <w:t xml:space="preserve">La presente tiene por objeto confirmar </w:t>
      </w:r>
      <w:r w:rsidRPr="00770152">
        <w:rPr>
          <w:rFonts w:asciiTheme="minorHAnsi" w:hAnsiTheme="minorHAnsi" w:cs="Arial"/>
          <w:sz w:val="20"/>
          <w:szCs w:val="20"/>
          <w:lang w:val="es-ES_tradnl"/>
        </w:rPr>
        <w:t>la aceptación de la totalidad de las condiciones solicitadas en el pliego de condiciones de la referencia, el cual se encuentra publicado en la página web del Banco, así mismo anexamos el original de la garantía de seriedad de la oferta con su respectivo comprobante de pago de la prima y nuestra oferta económica la cual se entrega en sobre cerrado.</w:t>
      </w:r>
    </w:p>
    <w:p w14:paraId="656FAFA6" w14:textId="77777777" w:rsidR="000C6F60" w:rsidRPr="00770152" w:rsidRDefault="000C6F60" w:rsidP="00735E76">
      <w:pPr>
        <w:jc w:val="both"/>
        <w:rPr>
          <w:rFonts w:asciiTheme="minorHAnsi" w:hAnsiTheme="minorHAnsi" w:cs="Arial"/>
          <w:sz w:val="20"/>
          <w:szCs w:val="20"/>
          <w:lang w:val="es-ES_tradnl"/>
        </w:rPr>
      </w:pPr>
    </w:p>
    <w:p w14:paraId="08B26593"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De otra parte el suscrito declara que:</w:t>
      </w:r>
    </w:p>
    <w:p w14:paraId="3EEF6BF4" w14:textId="77777777" w:rsidR="000C6F60" w:rsidRPr="00770152" w:rsidRDefault="000C6F60" w:rsidP="00735E76">
      <w:pPr>
        <w:jc w:val="both"/>
        <w:rPr>
          <w:rFonts w:asciiTheme="minorHAnsi" w:hAnsiTheme="minorHAnsi" w:cs="Arial"/>
          <w:sz w:val="20"/>
          <w:szCs w:val="20"/>
          <w:lang w:val="es-MX"/>
        </w:rPr>
      </w:pPr>
    </w:p>
    <w:p w14:paraId="020D4849"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Tenemos poder legal para firmar y presentar la oferta.</w:t>
      </w:r>
    </w:p>
    <w:p w14:paraId="529AC76D"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Hemos estudiado cuidadosamente los documentos del proceso de selección, encontrándolos correctos. En consecuencia, renunciamos a cualquier reclamación por desconocimiento o errónea interpretación de los mismos.</w:t>
      </w:r>
    </w:p>
    <w:p w14:paraId="16E16F34"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Hemos analizado la descripción de los riesgos que el Banco ha señalado en el pliego de condiciones de la presente licitación.</w:t>
      </w:r>
    </w:p>
    <w:p w14:paraId="6173D6C2" w14:textId="77777777" w:rsidR="000C6F60"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Hemos revisado detenidamente nuestra oferta, la cual adjuntamos y declaramos que no contiene ningún error u omisión.</w:t>
      </w:r>
    </w:p>
    <w:p w14:paraId="1DF48A49" w14:textId="77777777" w:rsidR="00B20F53" w:rsidRPr="00770152" w:rsidRDefault="000C6F60"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Los Directores, Administradores, Representantes Legales y la firma que representamos no estamos impedidos por causa de inhabilidades y/o incompatibilidades contempladas en la ley, en especial las descritas en el artículo 77 del decreto 663 de 1993 Estatuto Orgánico del Sistema Financiero Colombiano.</w:t>
      </w:r>
    </w:p>
    <w:p w14:paraId="4AFF5463" w14:textId="7E9AA2BB" w:rsidR="00B20F53" w:rsidRPr="00770152" w:rsidRDefault="00B20F53" w:rsidP="00DC4436">
      <w:pPr>
        <w:numPr>
          <w:ilvl w:val="0"/>
          <w:numId w:val="7"/>
        </w:numPr>
        <w:tabs>
          <w:tab w:val="clear" w:pos="540"/>
          <w:tab w:val="num" w:pos="426"/>
        </w:tabs>
        <w:ind w:left="426" w:hanging="426"/>
        <w:jc w:val="both"/>
        <w:rPr>
          <w:rFonts w:asciiTheme="minorHAnsi" w:hAnsiTheme="minorHAnsi" w:cs="Arial"/>
          <w:sz w:val="20"/>
          <w:szCs w:val="20"/>
          <w:lang w:val="es-MX"/>
        </w:rPr>
      </w:pPr>
      <w:r w:rsidRPr="00770152">
        <w:rPr>
          <w:rFonts w:asciiTheme="minorHAnsi" w:hAnsiTheme="minorHAnsi" w:cs="Arial"/>
          <w:sz w:val="20"/>
          <w:szCs w:val="20"/>
          <w:lang w:val="es-MX"/>
        </w:rPr>
        <w:t>Manifestamos expresamente que la tasa de la propuesta presentada no es modificable durante la vigencia de la contratación.</w:t>
      </w:r>
    </w:p>
    <w:p w14:paraId="68E9C991" w14:textId="77777777" w:rsidR="00767A72" w:rsidRPr="00770152" w:rsidRDefault="00767A72" w:rsidP="00735E76">
      <w:pPr>
        <w:jc w:val="both"/>
        <w:rPr>
          <w:rFonts w:asciiTheme="minorHAnsi" w:hAnsiTheme="minorHAnsi" w:cs="Arial"/>
          <w:sz w:val="20"/>
          <w:szCs w:val="20"/>
          <w:lang w:val="es-MX"/>
        </w:rPr>
      </w:pPr>
    </w:p>
    <w:p w14:paraId="70A599B1" w14:textId="46B38E88" w:rsidR="00BC0831"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 xml:space="preserve">En la eventualidad que nos sea adjudicada la contratación prevista en el proceso de licitación de la referencia, nos comprometemos a realizarla de acuerdo con los términos y condiciones correspondientes fijados por el Banco </w:t>
      </w:r>
    </w:p>
    <w:p w14:paraId="1C061E34" w14:textId="77777777" w:rsidR="00BC0831" w:rsidRPr="00770152" w:rsidRDefault="00BC0831" w:rsidP="00735E76">
      <w:pPr>
        <w:jc w:val="both"/>
        <w:rPr>
          <w:rFonts w:asciiTheme="minorHAnsi" w:hAnsiTheme="minorHAnsi" w:cs="Arial"/>
          <w:sz w:val="20"/>
          <w:szCs w:val="20"/>
          <w:lang w:val="es-MX"/>
        </w:rPr>
      </w:pPr>
    </w:p>
    <w:p w14:paraId="6F74FE94"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Atentamente,</w:t>
      </w:r>
    </w:p>
    <w:p w14:paraId="765761FB" w14:textId="77777777" w:rsidR="000C6F60" w:rsidRPr="00770152" w:rsidRDefault="000C6F60" w:rsidP="00735E76">
      <w:pPr>
        <w:jc w:val="both"/>
        <w:rPr>
          <w:rFonts w:asciiTheme="minorHAnsi" w:hAnsiTheme="minorHAnsi" w:cs="Arial"/>
          <w:sz w:val="20"/>
          <w:szCs w:val="20"/>
          <w:lang w:val="es-MX"/>
        </w:rPr>
      </w:pPr>
      <w:r w:rsidRPr="00770152">
        <w:rPr>
          <w:rFonts w:asciiTheme="minorHAnsi" w:hAnsiTheme="minorHAnsi" w:cs="Arial"/>
          <w:sz w:val="20"/>
          <w:szCs w:val="20"/>
          <w:lang w:val="es-MX"/>
        </w:rPr>
        <w:t>Representante Legal</w:t>
      </w:r>
    </w:p>
    <w:p w14:paraId="1156E1E2" w14:textId="77777777" w:rsidR="000C6F60" w:rsidRPr="00450254" w:rsidRDefault="000C6F60" w:rsidP="00735E76">
      <w:pPr>
        <w:widowControl w:val="0"/>
        <w:autoSpaceDE w:val="0"/>
        <w:autoSpaceDN w:val="0"/>
        <w:adjustRightInd w:val="0"/>
        <w:ind w:right="69"/>
        <w:jc w:val="both"/>
        <w:rPr>
          <w:rFonts w:asciiTheme="minorHAnsi" w:hAnsiTheme="minorHAnsi" w:cs="Arial"/>
          <w:sz w:val="22"/>
          <w:szCs w:val="22"/>
          <w:lang w:val="es-MX"/>
        </w:rPr>
      </w:pPr>
      <w:r w:rsidRPr="00770152">
        <w:rPr>
          <w:rFonts w:asciiTheme="minorHAnsi" w:hAnsiTheme="minorHAnsi" w:cs="Arial"/>
          <w:sz w:val="20"/>
          <w:szCs w:val="20"/>
          <w:lang w:val="es-MX"/>
        </w:rPr>
        <w:t>Compañía Aseguradora</w:t>
      </w:r>
    </w:p>
    <w:p w14:paraId="2ECEE56E" w14:textId="77777777" w:rsidR="000C6F60" w:rsidRDefault="000C6F60" w:rsidP="00735E76">
      <w:pPr>
        <w:jc w:val="both"/>
        <w:rPr>
          <w:rFonts w:asciiTheme="minorHAnsi" w:hAnsiTheme="minorHAnsi" w:cs="Arial"/>
          <w:b/>
          <w:sz w:val="22"/>
          <w:szCs w:val="22"/>
          <w:lang w:val="pt-BR"/>
        </w:rPr>
      </w:pPr>
    </w:p>
    <w:p w14:paraId="230129B4" w14:textId="77777777" w:rsidR="006D0637" w:rsidRDefault="006D0637" w:rsidP="00735E76">
      <w:pPr>
        <w:jc w:val="both"/>
        <w:rPr>
          <w:rFonts w:asciiTheme="minorHAnsi" w:hAnsiTheme="minorHAnsi" w:cs="Arial"/>
          <w:b/>
          <w:sz w:val="22"/>
          <w:szCs w:val="22"/>
          <w:lang w:val="pt-BR"/>
        </w:rPr>
      </w:pPr>
    </w:p>
    <w:p w14:paraId="7EA990AA" w14:textId="77777777" w:rsidR="006D0637" w:rsidRDefault="006D0637" w:rsidP="00735E76">
      <w:pPr>
        <w:jc w:val="both"/>
        <w:rPr>
          <w:rFonts w:asciiTheme="minorHAnsi" w:hAnsiTheme="minorHAnsi" w:cs="Arial"/>
          <w:b/>
          <w:sz w:val="22"/>
          <w:szCs w:val="22"/>
          <w:lang w:val="pt-BR"/>
        </w:rPr>
      </w:pPr>
    </w:p>
    <w:p w14:paraId="4A1FC564" w14:textId="77777777" w:rsidR="006D0637" w:rsidRDefault="006D0637" w:rsidP="00735E76">
      <w:pPr>
        <w:jc w:val="both"/>
        <w:rPr>
          <w:rFonts w:asciiTheme="minorHAnsi" w:hAnsiTheme="minorHAnsi" w:cs="Arial"/>
          <w:b/>
          <w:sz w:val="22"/>
          <w:szCs w:val="22"/>
          <w:lang w:val="pt-BR"/>
        </w:rPr>
      </w:pPr>
    </w:p>
    <w:p w14:paraId="017A3D6A" w14:textId="40086758" w:rsidR="00A56009" w:rsidRPr="00450254" w:rsidRDefault="00A56009" w:rsidP="00735E76">
      <w:pPr>
        <w:jc w:val="both"/>
        <w:rPr>
          <w:rFonts w:asciiTheme="minorHAnsi" w:hAnsiTheme="minorHAnsi" w:cs="Arial"/>
          <w:sz w:val="22"/>
          <w:szCs w:val="22"/>
        </w:rPr>
      </w:pPr>
      <w:r w:rsidRPr="00450254">
        <w:rPr>
          <w:rFonts w:asciiTheme="minorHAnsi" w:hAnsiTheme="minorHAnsi" w:cs="Arial"/>
          <w:b/>
          <w:bCs/>
          <w:sz w:val="22"/>
          <w:szCs w:val="22"/>
          <w:lang w:val="es-MX"/>
        </w:rPr>
        <w:lastRenderedPageBreak/>
        <w:t xml:space="preserve">ANEXO </w:t>
      </w:r>
      <w:r w:rsidRPr="00450254">
        <w:rPr>
          <w:rFonts w:asciiTheme="minorHAnsi" w:hAnsiTheme="minorHAnsi" w:cs="Arial"/>
          <w:b/>
          <w:bCs/>
          <w:sz w:val="22"/>
          <w:szCs w:val="22"/>
        </w:rPr>
        <w:t>8</w:t>
      </w:r>
      <w:r w:rsidRPr="00450254">
        <w:rPr>
          <w:rFonts w:asciiTheme="minorHAnsi" w:hAnsiTheme="minorHAnsi" w:cs="Arial"/>
          <w:bCs/>
          <w:sz w:val="22"/>
          <w:szCs w:val="22"/>
          <w:lang w:val="es-MX"/>
        </w:rPr>
        <w:t xml:space="preserve">. -  </w:t>
      </w:r>
      <w:r w:rsidRPr="00450254">
        <w:rPr>
          <w:rFonts w:asciiTheme="minorHAnsi" w:hAnsiTheme="minorHAnsi" w:cs="Arial"/>
          <w:b/>
          <w:sz w:val="22"/>
          <w:szCs w:val="22"/>
        </w:rPr>
        <w:t>CONTRATO DE TRANSMISIÓN DE DATOS PERSONALES</w:t>
      </w:r>
      <w:r w:rsidRPr="00450254">
        <w:rPr>
          <w:rFonts w:asciiTheme="minorHAnsi" w:hAnsiTheme="minorHAnsi" w:cs="Arial"/>
          <w:sz w:val="22"/>
          <w:szCs w:val="22"/>
        </w:rPr>
        <w:t xml:space="preserve"> </w:t>
      </w:r>
    </w:p>
    <w:p w14:paraId="61AB603E" w14:textId="77777777" w:rsidR="008202DE" w:rsidRPr="00450254" w:rsidRDefault="008202DE" w:rsidP="00735E76">
      <w:pPr>
        <w:jc w:val="both"/>
        <w:rPr>
          <w:rFonts w:asciiTheme="minorHAnsi" w:hAnsiTheme="minorHAnsi" w:cs="Arial"/>
          <w:sz w:val="22"/>
          <w:szCs w:val="22"/>
        </w:rPr>
      </w:pPr>
    </w:p>
    <w:p w14:paraId="747D2DFA" w14:textId="52450809" w:rsidR="008202DE" w:rsidRPr="00450254" w:rsidRDefault="008202DE" w:rsidP="00735E76">
      <w:pPr>
        <w:jc w:val="both"/>
        <w:rPr>
          <w:rFonts w:asciiTheme="minorHAnsi" w:hAnsiTheme="minorHAnsi" w:cs="Arial"/>
          <w:b/>
          <w:bCs/>
          <w:sz w:val="22"/>
          <w:szCs w:val="22"/>
        </w:rPr>
      </w:pPr>
      <w:r w:rsidRPr="00450254">
        <w:rPr>
          <w:rFonts w:asciiTheme="minorHAnsi" w:hAnsiTheme="minorHAnsi" w:cs="Arial"/>
          <w:b/>
          <w:bCs/>
          <w:sz w:val="22"/>
          <w:szCs w:val="22"/>
        </w:rPr>
        <w:t>CONTRATO DE TRANSMISIÓ</w:t>
      </w:r>
      <w:r w:rsidR="00C21EEE" w:rsidRPr="00450254">
        <w:rPr>
          <w:rFonts w:asciiTheme="minorHAnsi" w:hAnsiTheme="minorHAnsi" w:cs="Arial"/>
          <w:b/>
          <w:bCs/>
          <w:sz w:val="22"/>
          <w:szCs w:val="22"/>
        </w:rPr>
        <w:t xml:space="preserve">N DE DATOS PERSONALES ENTRE EL </w:t>
      </w:r>
      <w:r w:rsidR="00154571" w:rsidRPr="00450254">
        <w:rPr>
          <w:rFonts w:asciiTheme="minorHAnsi" w:hAnsiTheme="minorHAnsi" w:cs="Arial"/>
          <w:b/>
          <w:bCs/>
          <w:sz w:val="22"/>
          <w:szCs w:val="22"/>
        </w:rPr>
        <w:t xml:space="preserve">SCOTIABANK COLPATRIA S.A. </w:t>
      </w:r>
      <w:r w:rsidRPr="00450254">
        <w:rPr>
          <w:rFonts w:asciiTheme="minorHAnsi" w:hAnsiTheme="minorHAnsi" w:cs="Arial"/>
          <w:b/>
          <w:bCs/>
          <w:sz w:val="22"/>
          <w:szCs w:val="22"/>
        </w:rPr>
        <w:t>Y LA ASEGURADORA</w:t>
      </w:r>
    </w:p>
    <w:p w14:paraId="0159D20D" w14:textId="77777777" w:rsidR="008202DE" w:rsidRPr="00450254" w:rsidRDefault="008202DE" w:rsidP="00735E76">
      <w:pPr>
        <w:jc w:val="both"/>
        <w:rPr>
          <w:rFonts w:asciiTheme="minorHAnsi" w:hAnsiTheme="minorHAnsi" w:cs="Arial"/>
          <w:b/>
          <w:bCs/>
          <w:sz w:val="22"/>
          <w:szCs w:val="22"/>
        </w:rPr>
      </w:pPr>
    </w:p>
    <w:p w14:paraId="6DDBE482" w14:textId="77777777" w:rsidR="008202DE" w:rsidRPr="00450254" w:rsidRDefault="008202DE" w:rsidP="00735E76">
      <w:pPr>
        <w:jc w:val="both"/>
        <w:rPr>
          <w:rFonts w:asciiTheme="minorHAnsi" w:hAnsiTheme="minorHAnsi" w:cs="Arial"/>
          <w:sz w:val="22"/>
          <w:szCs w:val="22"/>
        </w:rPr>
      </w:pPr>
    </w:p>
    <w:p w14:paraId="27DA3A61" w14:textId="44BF137C"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De una parte,</w:t>
      </w:r>
      <w:r w:rsidRPr="00450254">
        <w:rPr>
          <w:rFonts w:asciiTheme="minorHAnsi" w:hAnsiTheme="minorHAnsi" w:cs="Arial"/>
          <w:b/>
          <w:bCs/>
          <w:sz w:val="22"/>
          <w:szCs w:val="22"/>
        </w:rPr>
        <w:t xml:space="preserve"> </w:t>
      </w:r>
      <w:r w:rsidR="00154571" w:rsidRPr="00450254">
        <w:rPr>
          <w:rFonts w:asciiTheme="minorHAnsi" w:hAnsiTheme="minorHAnsi" w:cs="Arial"/>
          <w:b/>
          <w:bCs/>
          <w:sz w:val="22"/>
          <w:szCs w:val="22"/>
        </w:rPr>
        <w:t>SCOTIABANK COLPATRIA S.A.</w:t>
      </w:r>
      <w:r w:rsidRPr="00450254">
        <w:rPr>
          <w:rFonts w:asciiTheme="minorHAnsi" w:hAnsiTheme="minorHAnsi" w:cs="Arial"/>
          <w:b/>
          <w:sz w:val="22"/>
          <w:szCs w:val="22"/>
        </w:rPr>
        <w:t xml:space="preserve">, </w:t>
      </w:r>
      <w:r w:rsidRPr="00450254">
        <w:rPr>
          <w:rFonts w:asciiTheme="minorHAnsi" w:hAnsiTheme="minorHAnsi" w:cs="Arial"/>
          <w:sz w:val="22"/>
          <w:szCs w:val="22"/>
        </w:rPr>
        <w:t>representada en este acto por DANILO MORALES RODRIGUEZ, mayor, identificado con cedula de ciudadanía. No. 79.159.994 de Bogotá (en adelante, “</w:t>
      </w:r>
      <w:r w:rsidRPr="00450254">
        <w:rPr>
          <w:rFonts w:asciiTheme="minorHAnsi" w:hAnsiTheme="minorHAnsi" w:cs="Arial"/>
          <w:b/>
          <w:sz w:val="22"/>
          <w:szCs w:val="22"/>
        </w:rPr>
        <w:t>EL RESPONSABLE</w:t>
      </w:r>
      <w:r w:rsidRPr="00450254">
        <w:rPr>
          <w:rFonts w:asciiTheme="minorHAnsi" w:hAnsiTheme="minorHAnsi" w:cs="Arial"/>
          <w:sz w:val="22"/>
          <w:szCs w:val="22"/>
        </w:rPr>
        <w:t xml:space="preserve">” o </w:t>
      </w:r>
      <w:r w:rsidRPr="00450254">
        <w:rPr>
          <w:rFonts w:asciiTheme="minorHAnsi" w:hAnsiTheme="minorHAnsi" w:cs="Arial"/>
          <w:b/>
          <w:sz w:val="22"/>
          <w:szCs w:val="22"/>
        </w:rPr>
        <w:t>“EL BANCO”</w:t>
      </w:r>
      <w:r w:rsidRPr="00450254">
        <w:rPr>
          <w:rFonts w:asciiTheme="minorHAnsi" w:hAnsiTheme="minorHAnsi" w:cs="Arial"/>
          <w:sz w:val="22"/>
          <w:szCs w:val="22"/>
        </w:rPr>
        <w:t>)</w:t>
      </w:r>
    </w:p>
    <w:p w14:paraId="79FE5082" w14:textId="77777777" w:rsidR="008202DE" w:rsidRPr="00450254" w:rsidRDefault="008202DE" w:rsidP="00735E76">
      <w:pPr>
        <w:jc w:val="both"/>
        <w:rPr>
          <w:rFonts w:asciiTheme="minorHAnsi" w:hAnsiTheme="minorHAnsi" w:cs="Arial"/>
          <w:sz w:val="22"/>
          <w:szCs w:val="22"/>
        </w:rPr>
      </w:pPr>
    </w:p>
    <w:p w14:paraId="2C63910D"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 xml:space="preserve">Y de otra </w:t>
      </w:r>
      <w:r w:rsidRPr="00450254">
        <w:rPr>
          <w:rFonts w:asciiTheme="minorHAnsi" w:hAnsiTheme="minorHAnsi" w:cs="Arial"/>
          <w:b/>
          <w:sz w:val="22"/>
          <w:szCs w:val="22"/>
        </w:rPr>
        <w:t>LA ASEGURADORA</w:t>
      </w:r>
      <w:r w:rsidRPr="00450254">
        <w:rPr>
          <w:rFonts w:asciiTheme="minorHAnsi" w:hAnsiTheme="minorHAnsi" w:cs="Arial"/>
          <w:sz w:val="22"/>
          <w:szCs w:val="22"/>
        </w:rPr>
        <w:t xml:space="preserve">, legalmente constituida y autorizada por la Superintendencia Financiera de Colombia,  </w:t>
      </w:r>
      <w:r w:rsidRPr="00450254">
        <w:rPr>
          <w:rFonts w:asciiTheme="minorHAnsi" w:hAnsiTheme="minorHAnsi" w:cs="Arial"/>
          <w:bCs/>
          <w:sz w:val="22"/>
          <w:szCs w:val="22"/>
        </w:rPr>
        <w:t xml:space="preserve">representada en ésta acto por quien se identifica al final de este documento, </w:t>
      </w:r>
      <w:r w:rsidRPr="00450254">
        <w:rPr>
          <w:rFonts w:asciiTheme="minorHAnsi" w:hAnsiTheme="minorHAnsi" w:cs="Arial"/>
          <w:sz w:val="22"/>
          <w:szCs w:val="22"/>
        </w:rPr>
        <w:t xml:space="preserve"> (en adelante, “</w:t>
      </w:r>
      <w:r w:rsidRPr="00450254">
        <w:rPr>
          <w:rFonts w:asciiTheme="minorHAnsi" w:hAnsiTheme="minorHAnsi" w:cs="Arial"/>
          <w:b/>
          <w:sz w:val="22"/>
          <w:szCs w:val="22"/>
        </w:rPr>
        <w:t>EL ENCARGADO</w:t>
      </w:r>
      <w:r w:rsidRPr="00450254">
        <w:rPr>
          <w:rFonts w:asciiTheme="minorHAnsi" w:hAnsiTheme="minorHAnsi" w:cs="Arial"/>
          <w:sz w:val="22"/>
          <w:szCs w:val="22"/>
        </w:rPr>
        <w:t>”)</w:t>
      </w:r>
    </w:p>
    <w:p w14:paraId="02C06316" w14:textId="77777777" w:rsidR="008202DE" w:rsidRPr="00450254" w:rsidRDefault="008202DE" w:rsidP="00735E76">
      <w:pPr>
        <w:jc w:val="both"/>
        <w:rPr>
          <w:rFonts w:asciiTheme="minorHAnsi" w:hAnsiTheme="minorHAnsi" w:cs="Arial"/>
          <w:sz w:val="22"/>
          <w:szCs w:val="22"/>
        </w:rPr>
      </w:pPr>
    </w:p>
    <w:p w14:paraId="29A601C9"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(EL RESPONSABLE y EL ENCARGADO, en adelante, se denominarán conjuntamente “</w:t>
      </w:r>
      <w:r w:rsidRPr="00450254">
        <w:rPr>
          <w:rFonts w:asciiTheme="minorHAnsi" w:hAnsiTheme="minorHAnsi" w:cs="Arial"/>
          <w:b/>
          <w:sz w:val="22"/>
          <w:szCs w:val="22"/>
        </w:rPr>
        <w:t>LAS PARTES</w:t>
      </w:r>
      <w:r w:rsidRPr="00450254">
        <w:rPr>
          <w:rFonts w:asciiTheme="minorHAnsi" w:hAnsiTheme="minorHAnsi" w:cs="Arial"/>
          <w:sz w:val="22"/>
          <w:szCs w:val="22"/>
        </w:rPr>
        <w:t>”).</w:t>
      </w:r>
    </w:p>
    <w:p w14:paraId="609F37BD" w14:textId="77777777" w:rsidR="008202DE" w:rsidRPr="00450254" w:rsidRDefault="008202DE" w:rsidP="00735E76">
      <w:pPr>
        <w:jc w:val="both"/>
        <w:rPr>
          <w:rFonts w:asciiTheme="minorHAnsi" w:hAnsiTheme="minorHAnsi" w:cs="Arial"/>
          <w:sz w:val="22"/>
          <w:szCs w:val="22"/>
        </w:rPr>
      </w:pPr>
    </w:p>
    <w:p w14:paraId="095692DD" w14:textId="77777777" w:rsidR="008202DE" w:rsidRPr="00450254" w:rsidRDefault="008202DE" w:rsidP="00735E76">
      <w:pPr>
        <w:jc w:val="both"/>
        <w:rPr>
          <w:rFonts w:asciiTheme="minorHAnsi" w:hAnsiTheme="minorHAnsi" w:cs="Arial"/>
          <w:b/>
          <w:sz w:val="22"/>
          <w:szCs w:val="22"/>
        </w:rPr>
      </w:pPr>
      <w:r w:rsidRPr="00450254">
        <w:rPr>
          <w:rFonts w:asciiTheme="minorHAnsi" w:hAnsiTheme="minorHAnsi" w:cs="Arial"/>
          <w:b/>
          <w:sz w:val="22"/>
          <w:szCs w:val="22"/>
        </w:rPr>
        <w:t>EXPONEN</w:t>
      </w:r>
    </w:p>
    <w:p w14:paraId="594CD3D1" w14:textId="77777777" w:rsidR="008202DE" w:rsidRPr="00450254" w:rsidRDefault="008202DE" w:rsidP="00735E76">
      <w:pPr>
        <w:jc w:val="both"/>
        <w:rPr>
          <w:rFonts w:asciiTheme="minorHAnsi" w:hAnsiTheme="minorHAnsi" w:cs="Arial"/>
          <w:b/>
          <w:sz w:val="22"/>
          <w:szCs w:val="22"/>
        </w:rPr>
      </w:pPr>
    </w:p>
    <w:p w14:paraId="7366E738" w14:textId="77777777" w:rsidR="008202DE" w:rsidRPr="00450254" w:rsidRDefault="008202DE" w:rsidP="00735E76">
      <w:pPr>
        <w:pStyle w:val="Prrafodelista"/>
        <w:jc w:val="both"/>
        <w:rPr>
          <w:rFonts w:asciiTheme="minorHAnsi" w:hAnsiTheme="minorHAnsi" w:cs="Arial"/>
          <w:vanish/>
          <w:sz w:val="22"/>
          <w:szCs w:val="22"/>
          <w:specVanish/>
        </w:rPr>
      </w:pPr>
      <w:r w:rsidRPr="00450254">
        <w:rPr>
          <w:rFonts w:asciiTheme="minorHAnsi" w:hAnsiTheme="minorHAnsi" w:cs="Arial"/>
          <w:sz w:val="22"/>
          <w:szCs w:val="22"/>
        </w:rPr>
        <w:t xml:space="preserve">Que EL RESPONSABLE se encuentra realizando </w:t>
      </w:r>
    </w:p>
    <w:p w14:paraId="4DC13792" w14:textId="5512F917" w:rsidR="008202DE" w:rsidRPr="00450254" w:rsidRDefault="008202DE" w:rsidP="00735E76">
      <w:pPr>
        <w:pStyle w:val="Prrafodelista"/>
        <w:jc w:val="both"/>
        <w:rPr>
          <w:rFonts w:asciiTheme="minorHAnsi" w:hAnsiTheme="minorHAnsi" w:cs="Arial"/>
          <w:sz w:val="22"/>
          <w:szCs w:val="22"/>
        </w:rPr>
      </w:pPr>
      <w:proofErr w:type="gramStart"/>
      <w:r w:rsidRPr="00450254">
        <w:rPr>
          <w:rFonts w:asciiTheme="minorHAnsi" w:hAnsiTheme="minorHAnsi" w:cs="Arial"/>
          <w:sz w:val="22"/>
          <w:szCs w:val="22"/>
        </w:rPr>
        <w:t>la</w:t>
      </w:r>
      <w:proofErr w:type="gramEnd"/>
      <w:r w:rsidRPr="00450254">
        <w:rPr>
          <w:rFonts w:asciiTheme="minorHAnsi" w:hAnsiTheme="minorHAnsi" w:cs="Arial"/>
          <w:sz w:val="22"/>
          <w:szCs w:val="22"/>
        </w:rPr>
        <w:t xml:space="preserve"> siguiente licitación: </w:t>
      </w:r>
    </w:p>
    <w:p w14:paraId="27712550" w14:textId="77777777" w:rsidR="008202DE" w:rsidRPr="00450254" w:rsidRDefault="008202DE" w:rsidP="00735E76">
      <w:pPr>
        <w:pStyle w:val="Prrafodelista"/>
        <w:jc w:val="both"/>
        <w:rPr>
          <w:rFonts w:asciiTheme="minorHAnsi" w:hAnsiTheme="minorHAnsi" w:cs="Arial"/>
          <w:sz w:val="22"/>
          <w:szCs w:val="22"/>
        </w:rPr>
      </w:pPr>
    </w:p>
    <w:p w14:paraId="57C8E0A7" w14:textId="21727B8B" w:rsidR="008202DE" w:rsidRPr="00450254" w:rsidRDefault="008202DE" w:rsidP="00DC4436">
      <w:pPr>
        <w:pStyle w:val="Prrafodelista"/>
        <w:numPr>
          <w:ilvl w:val="0"/>
          <w:numId w:val="23"/>
        </w:numPr>
        <w:jc w:val="both"/>
        <w:rPr>
          <w:rFonts w:asciiTheme="minorHAnsi" w:hAnsiTheme="minorHAnsi" w:cs="Arial"/>
          <w:sz w:val="22"/>
          <w:szCs w:val="22"/>
        </w:rPr>
      </w:pPr>
      <w:r w:rsidRPr="00450254">
        <w:rPr>
          <w:rFonts w:asciiTheme="minorHAnsi" w:hAnsiTheme="minorHAnsi" w:cs="Arial"/>
          <w:sz w:val="22"/>
          <w:szCs w:val="22"/>
        </w:rPr>
        <w:t xml:space="preserve">Licitación Publica N° </w:t>
      </w:r>
      <w:r w:rsidR="00C21EEE" w:rsidRPr="00450254">
        <w:rPr>
          <w:rFonts w:asciiTheme="minorHAnsi" w:hAnsiTheme="minorHAnsi" w:cs="Arial"/>
          <w:sz w:val="22"/>
          <w:szCs w:val="22"/>
        </w:rPr>
        <w:t>04 de 2018</w:t>
      </w:r>
      <w:r w:rsidRPr="00450254">
        <w:rPr>
          <w:rFonts w:asciiTheme="minorHAnsi" w:hAnsiTheme="minorHAnsi" w:cs="Arial"/>
          <w:sz w:val="22"/>
          <w:szCs w:val="22"/>
        </w:rPr>
        <w:t xml:space="preserve"> Seguros asociados a créditos con garantía hipotecaria o leasing habitacional/inmobiliario y/o </w:t>
      </w:r>
      <w:proofErr w:type="spellStart"/>
      <w:r w:rsidRPr="00450254">
        <w:rPr>
          <w:rFonts w:asciiTheme="minorHAnsi" w:hAnsiTheme="minorHAnsi" w:cs="Arial"/>
          <w:sz w:val="22"/>
          <w:szCs w:val="22"/>
        </w:rPr>
        <w:t>leasback</w:t>
      </w:r>
      <w:proofErr w:type="spellEnd"/>
      <w:r w:rsidRPr="00450254">
        <w:rPr>
          <w:rFonts w:asciiTheme="minorHAnsi" w:hAnsiTheme="minorHAnsi" w:cs="Arial"/>
          <w:sz w:val="22"/>
          <w:szCs w:val="22"/>
        </w:rPr>
        <w:t xml:space="preserve"> y todo riesgo construcción. En adelante “EL CONTRATO”.</w:t>
      </w:r>
    </w:p>
    <w:p w14:paraId="3B6B15A7" w14:textId="77777777" w:rsidR="008202DE" w:rsidRPr="00450254" w:rsidRDefault="008202DE" w:rsidP="00735E76">
      <w:pPr>
        <w:pStyle w:val="Prrafodelista"/>
        <w:jc w:val="both"/>
        <w:rPr>
          <w:rFonts w:asciiTheme="minorHAnsi" w:hAnsiTheme="minorHAnsi" w:cs="Arial"/>
          <w:sz w:val="22"/>
          <w:szCs w:val="22"/>
        </w:rPr>
      </w:pPr>
    </w:p>
    <w:p w14:paraId="505F5257" w14:textId="77777777" w:rsidR="008202DE" w:rsidRPr="00450254" w:rsidRDefault="008202DE" w:rsidP="00735E76">
      <w:pPr>
        <w:pStyle w:val="Prrafodelista"/>
        <w:jc w:val="both"/>
        <w:rPr>
          <w:rFonts w:asciiTheme="minorHAnsi" w:hAnsiTheme="minorHAnsi" w:cs="Arial"/>
          <w:sz w:val="22"/>
          <w:szCs w:val="22"/>
        </w:rPr>
      </w:pPr>
      <w:r w:rsidRPr="00450254">
        <w:rPr>
          <w:rFonts w:asciiTheme="minorHAnsi" w:hAnsiTheme="minorHAnsi" w:cs="Arial"/>
          <w:sz w:val="22"/>
          <w:szCs w:val="22"/>
        </w:rPr>
        <w:t>Que EL ENCARGADO está interesado en participar como oferente en cualquiera de las    licitaciones o contrataciones señaladas en la consideración anterior.</w:t>
      </w:r>
    </w:p>
    <w:p w14:paraId="73E6AE1E" w14:textId="77777777" w:rsidR="008202DE" w:rsidRPr="00450254" w:rsidRDefault="008202DE" w:rsidP="00735E76">
      <w:pPr>
        <w:pStyle w:val="Prrafodelista"/>
        <w:jc w:val="both"/>
        <w:rPr>
          <w:rFonts w:asciiTheme="minorHAnsi" w:hAnsiTheme="minorHAnsi" w:cs="Arial"/>
          <w:sz w:val="22"/>
          <w:szCs w:val="22"/>
        </w:rPr>
      </w:pPr>
    </w:p>
    <w:p w14:paraId="73B29EEB" w14:textId="77777777" w:rsidR="008202DE" w:rsidRPr="00450254" w:rsidRDefault="008202DE" w:rsidP="00735E76">
      <w:pPr>
        <w:pStyle w:val="Prrafodelista"/>
        <w:jc w:val="both"/>
        <w:rPr>
          <w:rFonts w:asciiTheme="minorHAnsi" w:hAnsiTheme="minorHAnsi" w:cs="Arial"/>
          <w:sz w:val="22"/>
          <w:szCs w:val="22"/>
        </w:rPr>
      </w:pPr>
      <w:r w:rsidRPr="00450254">
        <w:rPr>
          <w:rFonts w:asciiTheme="minorHAnsi" w:hAnsiTheme="minorHAnsi" w:cs="Arial"/>
          <w:sz w:val="22"/>
          <w:szCs w:val="22"/>
        </w:rPr>
        <w:t>Que en razón del proceso de contratación, o producto de la adjudicación, sería necesaria para la correcta realización del proceso de contratación o licitación, así como la ejecución del objeto del contrato adjudicado, la eventual transmisión de datos personales de los clientes de “EL BANCO”.</w:t>
      </w:r>
    </w:p>
    <w:p w14:paraId="26879E79" w14:textId="77777777" w:rsidR="008202DE" w:rsidRPr="00450254" w:rsidRDefault="008202DE" w:rsidP="00735E76">
      <w:pPr>
        <w:pStyle w:val="Prrafodelista"/>
        <w:jc w:val="both"/>
        <w:rPr>
          <w:rFonts w:asciiTheme="minorHAnsi" w:hAnsiTheme="minorHAnsi" w:cs="Arial"/>
          <w:sz w:val="22"/>
          <w:szCs w:val="22"/>
        </w:rPr>
      </w:pPr>
    </w:p>
    <w:p w14:paraId="3BD76099" w14:textId="77777777" w:rsidR="008202DE" w:rsidRPr="00450254" w:rsidRDefault="008202DE" w:rsidP="00735E76">
      <w:pPr>
        <w:pStyle w:val="Prrafodelista"/>
        <w:jc w:val="both"/>
        <w:rPr>
          <w:rFonts w:asciiTheme="minorHAnsi" w:hAnsiTheme="minorHAnsi" w:cs="Arial"/>
          <w:sz w:val="22"/>
          <w:szCs w:val="22"/>
        </w:rPr>
      </w:pPr>
      <w:r w:rsidRPr="00450254">
        <w:rPr>
          <w:rFonts w:asciiTheme="minorHAnsi" w:hAnsiTheme="minorHAnsi" w:cs="Arial"/>
          <w:sz w:val="22"/>
          <w:szCs w:val="22"/>
        </w:rPr>
        <w:t>Que con el objeto de regular la transmisión nacional de datos personales en cumplimiento de lo dispuesto por la Ley 1581 de 2012 por la cual se dictan disposiciones generales para la protección de datos personales (la “</w:t>
      </w:r>
      <w:r w:rsidRPr="00450254">
        <w:rPr>
          <w:rFonts w:asciiTheme="minorHAnsi" w:hAnsiTheme="minorHAnsi" w:cs="Arial"/>
          <w:b/>
          <w:sz w:val="22"/>
          <w:szCs w:val="22"/>
        </w:rPr>
        <w:t>Ley</w:t>
      </w:r>
      <w:r w:rsidRPr="00450254">
        <w:rPr>
          <w:rFonts w:asciiTheme="minorHAnsi" w:hAnsiTheme="minorHAnsi" w:cs="Arial"/>
          <w:sz w:val="22"/>
          <w:szCs w:val="22"/>
        </w:rPr>
        <w:t>”) y el Decreto No. 1377 de 2013 por el cual se reglamenta parcialmente la Ley 1581 de 2012 (el “</w:t>
      </w:r>
      <w:r w:rsidRPr="00450254">
        <w:rPr>
          <w:rFonts w:asciiTheme="minorHAnsi" w:hAnsiTheme="minorHAnsi" w:cs="Arial"/>
          <w:b/>
          <w:sz w:val="22"/>
          <w:szCs w:val="22"/>
        </w:rPr>
        <w:t>Decreto</w:t>
      </w:r>
      <w:r w:rsidRPr="00450254">
        <w:rPr>
          <w:rFonts w:asciiTheme="minorHAnsi" w:hAnsiTheme="minorHAnsi" w:cs="Arial"/>
          <w:sz w:val="22"/>
          <w:szCs w:val="22"/>
        </w:rPr>
        <w:t xml:space="preserve">”), es voluntad de LAS PARTES detallar el alcance del tratamiento de datos personales de los clientes de EL RESPONSABLE y las obligaciones de LAS PARTES a ese respecto en virtud de lo dispuesto en la Ley, el Decreto y EL CONTRATO. </w:t>
      </w:r>
    </w:p>
    <w:p w14:paraId="50A1A2DA" w14:textId="77777777" w:rsidR="008202DE" w:rsidRPr="00450254" w:rsidRDefault="008202DE" w:rsidP="00735E76">
      <w:pPr>
        <w:jc w:val="both"/>
        <w:rPr>
          <w:rFonts w:asciiTheme="minorHAnsi" w:hAnsiTheme="minorHAnsi" w:cs="Arial"/>
          <w:sz w:val="22"/>
          <w:szCs w:val="22"/>
        </w:rPr>
      </w:pPr>
    </w:p>
    <w:p w14:paraId="63F153CB"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 xml:space="preserve">LAS PARTES reconociéndose mutuamente capacidad necesaria para obligarse </w:t>
      </w:r>
    </w:p>
    <w:p w14:paraId="3C288157" w14:textId="77777777" w:rsidR="008202DE" w:rsidRPr="00450254" w:rsidRDefault="008202DE" w:rsidP="00735E76">
      <w:pPr>
        <w:jc w:val="both"/>
        <w:rPr>
          <w:rFonts w:asciiTheme="minorHAnsi" w:hAnsiTheme="minorHAnsi" w:cs="Arial"/>
          <w:b/>
          <w:sz w:val="22"/>
          <w:szCs w:val="22"/>
        </w:rPr>
      </w:pPr>
    </w:p>
    <w:p w14:paraId="78F6C456" w14:textId="77777777" w:rsidR="008202DE" w:rsidRPr="00450254" w:rsidRDefault="008202DE" w:rsidP="00735E76">
      <w:pPr>
        <w:jc w:val="both"/>
        <w:rPr>
          <w:rFonts w:asciiTheme="minorHAnsi" w:hAnsiTheme="minorHAnsi" w:cs="Arial"/>
          <w:b/>
          <w:sz w:val="22"/>
          <w:szCs w:val="22"/>
        </w:rPr>
      </w:pPr>
      <w:r w:rsidRPr="00450254">
        <w:rPr>
          <w:rFonts w:asciiTheme="minorHAnsi" w:hAnsiTheme="minorHAnsi" w:cs="Arial"/>
          <w:b/>
          <w:sz w:val="22"/>
          <w:szCs w:val="22"/>
        </w:rPr>
        <w:lastRenderedPageBreak/>
        <w:t>ACUERDAN</w:t>
      </w:r>
    </w:p>
    <w:p w14:paraId="2DD7205D" w14:textId="77777777" w:rsidR="008202DE" w:rsidRPr="00450254" w:rsidRDefault="008202DE" w:rsidP="00735E76">
      <w:pPr>
        <w:jc w:val="both"/>
        <w:rPr>
          <w:rFonts w:asciiTheme="minorHAnsi" w:hAnsiTheme="minorHAnsi" w:cs="Arial"/>
          <w:b/>
          <w:sz w:val="22"/>
          <w:szCs w:val="22"/>
        </w:rPr>
      </w:pPr>
    </w:p>
    <w:p w14:paraId="310152D9"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PRIMERO.-</w:t>
      </w:r>
      <w:r w:rsidRPr="00450254">
        <w:rPr>
          <w:rFonts w:asciiTheme="minorHAnsi" w:hAnsiTheme="minorHAnsi" w:cs="Arial"/>
          <w:sz w:val="22"/>
          <w:szCs w:val="22"/>
        </w:rPr>
        <w:t xml:space="preserve"> Que LAS PARTES darán estricto cumplimiento a la Ley, el Decreto y la normativa vigente en cada momento en materia de protección de datos personales.</w:t>
      </w:r>
    </w:p>
    <w:p w14:paraId="1AD4181D" w14:textId="77777777" w:rsidR="008202DE" w:rsidRPr="00450254" w:rsidRDefault="008202DE" w:rsidP="00735E76">
      <w:pPr>
        <w:pStyle w:val="Prrafodelista"/>
        <w:jc w:val="both"/>
        <w:rPr>
          <w:rFonts w:asciiTheme="minorHAnsi" w:hAnsiTheme="minorHAnsi" w:cs="Arial"/>
          <w:sz w:val="22"/>
          <w:szCs w:val="22"/>
        </w:rPr>
      </w:pPr>
    </w:p>
    <w:p w14:paraId="55ADDCBC"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lang w:val="es-ES_tradnl"/>
        </w:rPr>
        <w:t>SEGUNDO.-</w:t>
      </w:r>
      <w:r w:rsidRPr="00450254">
        <w:rPr>
          <w:rFonts w:asciiTheme="minorHAnsi" w:hAnsiTheme="minorHAnsi" w:cs="Arial"/>
          <w:sz w:val="22"/>
          <w:szCs w:val="22"/>
          <w:lang w:val="es-ES_tradnl"/>
        </w:rPr>
        <w:t xml:space="preserve"> </w:t>
      </w:r>
      <w:r w:rsidRPr="00450254">
        <w:rPr>
          <w:rFonts w:asciiTheme="minorHAnsi" w:hAnsiTheme="minorHAnsi" w:cs="Arial"/>
          <w:sz w:val="22"/>
          <w:szCs w:val="22"/>
        </w:rPr>
        <w:t xml:space="preserve">Que EL RESPONSABLE, actuará como RESPONSABLE DEL TRATAMIENTO de los datos personales de sus respectivos clientes y usuarios en los términos establecidos en la Ley, el Decreto y la normativa vigente en cada momento en materia de protección de datos personales. </w:t>
      </w:r>
    </w:p>
    <w:p w14:paraId="09FA0E16" w14:textId="77777777" w:rsidR="008202DE" w:rsidRPr="00450254" w:rsidRDefault="008202DE" w:rsidP="00735E76">
      <w:pPr>
        <w:pStyle w:val="Prrafodelista"/>
        <w:jc w:val="both"/>
        <w:rPr>
          <w:rFonts w:asciiTheme="minorHAnsi" w:hAnsiTheme="minorHAnsi" w:cs="Arial"/>
          <w:sz w:val="22"/>
          <w:szCs w:val="22"/>
        </w:rPr>
      </w:pPr>
    </w:p>
    <w:p w14:paraId="58FB2A26"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lang w:val="es-ES_tradnl"/>
        </w:rPr>
        <w:t>TERCERO.-</w:t>
      </w:r>
      <w:r w:rsidRPr="00450254">
        <w:rPr>
          <w:rFonts w:asciiTheme="minorHAnsi" w:hAnsiTheme="minorHAnsi" w:cs="Arial"/>
          <w:sz w:val="22"/>
          <w:szCs w:val="22"/>
          <w:lang w:val="es-ES_tradnl"/>
        </w:rPr>
        <w:t xml:space="preserve"> </w:t>
      </w:r>
      <w:r w:rsidRPr="00450254">
        <w:rPr>
          <w:rFonts w:asciiTheme="minorHAnsi" w:hAnsiTheme="minorHAnsi" w:cs="Arial"/>
          <w:sz w:val="22"/>
          <w:szCs w:val="22"/>
        </w:rPr>
        <w:t xml:space="preserve">Que EL ENCARGADO reconoce que si en desarrollo del CONTRATO tuviese acceso a datos personales propiedad de EL RESPONSABLE actuará como ENCARGADO DEL TRATAMIENTO de los mismos cumpliendo en todo momento con lo establecido en la Ley, el Decreto y la normativa vigente en cada momento. </w:t>
      </w:r>
    </w:p>
    <w:p w14:paraId="368CCA93" w14:textId="77777777" w:rsidR="008202DE" w:rsidRPr="00450254" w:rsidRDefault="008202DE" w:rsidP="00735E76">
      <w:pPr>
        <w:jc w:val="both"/>
        <w:rPr>
          <w:rFonts w:asciiTheme="minorHAnsi" w:hAnsiTheme="minorHAnsi" w:cs="Arial"/>
          <w:sz w:val="22"/>
          <w:szCs w:val="22"/>
        </w:rPr>
      </w:pPr>
    </w:p>
    <w:p w14:paraId="524429EA"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CUARTO.-</w:t>
      </w:r>
      <w:r w:rsidRPr="00450254">
        <w:rPr>
          <w:rFonts w:asciiTheme="minorHAnsi" w:hAnsiTheme="minorHAnsi" w:cs="Arial"/>
          <w:sz w:val="22"/>
          <w:szCs w:val="22"/>
        </w:rPr>
        <w:t xml:space="preserve"> A los efectos indicados en el párrafo SEGUNDO anterior, EL RESPONSABLE hacen constar que cumplen, y cumplirán en todo momento, con las siguientes obligaciones:</w:t>
      </w:r>
    </w:p>
    <w:p w14:paraId="1C08DEE9" w14:textId="77777777" w:rsidR="008202DE" w:rsidRPr="00450254" w:rsidRDefault="008202DE" w:rsidP="00735E76">
      <w:pPr>
        <w:jc w:val="both"/>
        <w:rPr>
          <w:rFonts w:asciiTheme="minorHAnsi" w:hAnsiTheme="minorHAnsi" w:cs="Arial"/>
          <w:sz w:val="22"/>
          <w:szCs w:val="22"/>
        </w:rPr>
      </w:pPr>
    </w:p>
    <w:p w14:paraId="1B5C4F83" w14:textId="77777777" w:rsidR="008202DE" w:rsidRPr="00450254" w:rsidRDefault="008202DE" w:rsidP="00DC4436">
      <w:pPr>
        <w:pStyle w:val="Prrafodelista"/>
        <w:numPr>
          <w:ilvl w:val="0"/>
          <w:numId w:val="21"/>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Lleva a cabo el tratamiento de datos personales de sus respectivos clientes y usuarios en estricto cumplimiento de lo dispuesto por la Ley y las normas relativas a Protección de Datos Personales, habiendo obtenido la autorización de los titulares de los mismos a través de los medios establecidos por dichas normas. </w:t>
      </w:r>
    </w:p>
    <w:p w14:paraId="3F631747" w14:textId="77777777" w:rsidR="008202DE" w:rsidRPr="00450254" w:rsidRDefault="008202DE" w:rsidP="00735E76">
      <w:pPr>
        <w:pStyle w:val="Prrafodelista"/>
        <w:jc w:val="both"/>
        <w:rPr>
          <w:rFonts w:asciiTheme="minorHAnsi" w:hAnsiTheme="minorHAnsi" w:cs="Arial"/>
          <w:sz w:val="22"/>
          <w:szCs w:val="22"/>
        </w:rPr>
      </w:pPr>
    </w:p>
    <w:p w14:paraId="5780CB98" w14:textId="77777777" w:rsidR="008202DE" w:rsidRPr="00450254" w:rsidRDefault="008202DE" w:rsidP="00DC4436">
      <w:pPr>
        <w:pStyle w:val="Prrafodelista"/>
        <w:numPr>
          <w:ilvl w:val="0"/>
          <w:numId w:val="21"/>
        </w:numPr>
        <w:contextualSpacing w:val="0"/>
        <w:jc w:val="both"/>
        <w:rPr>
          <w:rFonts w:asciiTheme="minorHAnsi" w:hAnsiTheme="minorHAnsi" w:cs="Arial"/>
          <w:sz w:val="22"/>
          <w:szCs w:val="22"/>
        </w:rPr>
      </w:pPr>
      <w:r w:rsidRPr="00450254">
        <w:rPr>
          <w:rFonts w:asciiTheme="minorHAnsi" w:hAnsiTheme="minorHAnsi" w:cs="Arial"/>
          <w:sz w:val="22"/>
          <w:szCs w:val="22"/>
        </w:rPr>
        <w:t>Conserva prueba de las autorizaciones otorgadas por los titulares de datos personales para el tratamiento de los mismos, en los términos establecidos por la Ley y normativa aplicable.</w:t>
      </w:r>
    </w:p>
    <w:p w14:paraId="030F6708" w14:textId="77777777" w:rsidR="008202DE" w:rsidRPr="00450254" w:rsidRDefault="008202DE" w:rsidP="00735E76">
      <w:pPr>
        <w:pStyle w:val="Prrafodelista"/>
        <w:jc w:val="both"/>
        <w:rPr>
          <w:rFonts w:asciiTheme="minorHAnsi" w:hAnsiTheme="minorHAnsi" w:cs="Arial"/>
          <w:sz w:val="22"/>
          <w:szCs w:val="22"/>
        </w:rPr>
      </w:pPr>
    </w:p>
    <w:p w14:paraId="00F04519" w14:textId="77777777" w:rsidR="008202DE" w:rsidRPr="00450254" w:rsidRDefault="008202DE" w:rsidP="00DC4436">
      <w:pPr>
        <w:pStyle w:val="Prrafodelista"/>
        <w:numPr>
          <w:ilvl w:val="0"/>
          <w:numId w:val="21"/>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Dispone de las respectivas Políticas de Tratamiento de la Información en los términos establecidos por la Ley y el Decreto, cuyas versiones vigentes en cada momento están disponibles en los siguientes enlaces: </w:t>
      </w:r>
      <w:hyperlink r:id="rId8" w:history="1">
        <w:r w:rsidRPr="00450254">
          <w:rPr>
            <w:rFonts w:asciiTheme="minorHAnsi" w:hAnsiTheme="minorHAnsi" w:cs="Arial"/>
            <w:sz w:val="22"/>
            <w:szCs w:val="22"/>
          </w:rPr>
          <w:t>https://scotiabankfiles.azureedge.net/scotiabank-colombia/Colpatria/pdf/herramientas/politicas/politicas-tratamiento-de-datos.pdf</w:t>
        </w:r>
      </w:hyperlink>
    </w:p>
    <w:p w14:paraId="1C97837D" w14:textId="77777777" w:rsidR="008202DE" w:rsidRPr="00450254" w:rsidRDefault="008202DE" w:rsidP="00735E76">
      <w:pPr>
        <w:ind w:left="360"/>
        <w:jc w:val="both"/>
        <w:rPr>
          <w:rFonts w:asciiTheme="minorHAnsi" w:hAnsiTheme="minorHAnsi" w:cs="Arial"/>
          <w:sz w:val="22"/>
          <w:szCs w:val="22"/>
        </w:rPr>
      </w:pPr>
    </w:p>
    <w:p w14:paraId="7B9C0DBF" w14:textId="77777777" w:rsidR="008202DE" w:rsidRPr="00450254" w:rsidRDefault="008202DE" w:rsidP="00DC4436">
      <w:pPr>
        <w:pStyle w:val="Prrafodelista"/>
        <w:numPr>
          <w:ilvl w:val="0"/>
          <w:numId w:val="21"/>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Tiene habilitados los canales de atención definidos en la Ley y el Decreto para que los titulares de los datos personales puedan ejercer los derechos que dichas normas les confieren. </w:t>
      </w:r>
    </w:p>
    <w:p w14:paraId="2CC8400D" w14:textId="77777777" w:rsidR="008202DE" w:rsidRPr="00450254" w:rsidRDefault="008202DE" w:rsidP="00735E76">
      <w:pPr>
        <w:pStyle w:val="Prrafodelista"/>
        <w:jc w:val="both"/>
        <w:rPr>
          <w:rFonts w:asciiTheme="minorHAnsi" w:hAnsiTheme="minorHAnsi" w:cs="Arial"/>
          <w:sz w:val="22"/>
          <w:szCs w:val="22"/>
        </w:rPr>
      </w:pPr>
    </w:p>
    <w:p w14:paraId="194E04EC" w14:textId="77777777" w:rsidR="008202DE" w:rsidRPr="00450254" w:rsidRDefault="008202DE" w:rsidP="00DC4436">
      <w:pPr>
        <w:pStyle w:val="Prrafodelista"/>
        <w:numPr>
          <w:ilvl w:val="0"/>
          <w:numId w:val="21"/>
        </w:numPr>
        <w:contextualSpacing w:val="0"/>
        <w:jc w:val="both"/>
        <w:rPr>
          <w:rFonts w:asciiTheme="minorHAnsi" w:hAnsiTheme="minorHAnsi" w:cs="Arial"/>
          <w:sz w:val="22"/>
          <w:szCs w:val="22"/>
        </w:rPr>
      </w:pPr>
      <w:r w:rsidRPr="00450254">
        <w:rPr>
          <w:rFonts w:asciiTheme="minorHAnsi" w:hAnsiTheme="minorHAnsi" w:cs="Arial"/>
          <w:sz w:val="22"/>
          <w:szCs w:val="22"/>
        </w:rPr>
        <w:t>Ha adoptado las medidas de índole técnica y organizativa necesarias que garantizan la seguridad de los datos personales y evitan su alteración, pérdida, sustracción, tratamiento o acceso no autorizado, habida cuenta del estado de la tecnología, la naturaleza de los datos almacenados y los riesgos a que estén expuestos, ya provengan de la acción humana o del medio físico o natural.</w:t>
      </w:r>
    </w:p>
    <w:p w14:paraId="611F8F2D" w14:textId="77777777" w:rsidR="008202DE" w:rsidRPr="00450254" w:rsidRDefault="008202DE" w:rsidP="00735E76">
      <w:pPr>
        <w:pStyle w:val="Prrafodelista"/>
        <w:jc w:val="both"/>
        <w:rPr>
          <w:rFonts w:asciiTheme="minorHAnsi" w:hAnsiTheme="minorHAnsi" w:cs="Arial"/>
          <w:sz w:val="22"/>
          <w:szCs w:val="22"/>
        </w:rPr>
      </w:pPr>
    </w:p>
    <w:p w14:paraId="12C48917" w14:textId="77777777" w:rsidR="008202DE" w:rsidRPr="00450254" w:rsidRDefault="008202DE" w:rsidP="00DC4436">
      <w:pPr>
        <w:pStyle w:val="Prrafodelista"/>
        <w:numPr>
          <w:ilvl w:val="0"/>
          <w:numId w:val="21"/>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EL RESPONSABLE se compromete a impartir a todas las personas dependientes de las mismas que desempeñen las funciones objeto de este contrato las instrucciones precisas para el efectivo conocimiento por las mismas de las obligaciones que asumen en virtud de la presente </w:t>
      </w:r>
      <w:r w:rsidRPr="00450254">
        <w:rPr>
          <w:rFonts w:asciiTheme="minorHAnsi" w:hAnsiTheme="minorHAnsi" w:cs="Arial"/>
          <w:sz w:val="22"/>
          <w:szCs w:val="22"/>
        </w:rPr>
        <w:lastRenderedPageBreak/>
        <w:t>cláusula, realizando cuantas advertencias considere precisas y suscribiendo cuantos documentos considere necesarios con el fin de asegurar el cumplimiento de tales obligaciones.</w:t>
      </w:r>
    </w:p>
    <w:p w14:paraId="18CC05BC" w14:textId="77777777" w:rsidR="008202DE" w:rsidRPr="00450254" w:rsidRDefault="008202DE" w:rsidP="00735E76">
      <w:pPr>
        <w:pStyle w:val="Prrafodelista"/>
        <w:jc w:val="both"/>
        <w:rPr>
          <w:rFonts w:asciiTheme="minorHAnsi" w:hAnsiTheme="minorHAnsi" w:cs="Arial"/>
          <w:sz w:val="22"/>
          <w:szCs w:val="22"/>
        </w:rPr>
      </w:pPr>
    </w:p>
    <w:p w14:paraId="6604B09F" w14:textId="1C7AFDB2"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QUINTO.-</w:t>
      </w:r>
      <w:r w:rsidRPr="00450254">
        <w:rPr>
          <w:rFonts w:asciiTheme="minorHAnsi" w:hAnsiTheme="minorHAnsi" w:cs="Arial"/>
          <w:sz w:val="22"/>
          <w:szCs w:val="22"/>
        </w:rPr>
        <w:t xml:space="preserve"> A los efectos indicados en el párrafo TERCERO anterior, EL ENCARGADO hace constar que cumple</w:t>
      </w:r>
      <w:r w:rsidR="00B558CB" w:rsidRPr="00450254">
        <w:rPr>
          <w:rFonts w:asciiTheme="minorHAnsi" w:hAnsiTheme="minorHAnsi" w:cs="Arial"/>
          <w:sz w:val="22"/>
          <w:szCs w:val="22"/>
        </w:rPr>
        <w:t xml:space="preserve">, y cumplirá en todo momento, </w:t>
      </w:r>
      <w:r w:rsidRPr="00450254">
        <w:rPr>
          <w:rFonts w:asciiTheme="minorHAnsi" w:hAnsiTheme="minorHAnsi" w:cs="Arial"/>
          <w:sz w:val="22"/>
          <w:szCs w:val="22"/>
        </w:rPr>
        <w:t>las siguientes obligaciones y, en todo caso, con las obligaciones enumeradas en el artículo 18 de la Ley y el artículo 25 del Decreto y demás normas concordantes:</w:t>
      </w:r>
    </w:p>
    <w:p w14:paraId="5CF8ADDC" w14:textId="77777777" w:rsidR="008202DE" w:rsidRPr="00450254" w:rsidRDefault="008202DE" w:rsidP="00735E76">
      <w:pPr>
        <w:jc w:val="both"/>
        <w:rPr>
          <w:rFonts w:asciiTheme="minorHAnsi" w:hAnsiTheme="minorHAnsi" w:cs="Arial"/>
          <w:sz w:val="22"/>
          <w:szCs w:val="22"/>
        </w:rPr>
      </w:pPr>
    </w:p>
    <w:p w14:paraId="4B32B28E"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Solamente trata los datos personales a los que tenga acceso conforme a las instrucciones de EL RESPONSABLE y la Política de Tratamiento de la Información de EL RESPONSABLE.</w:t>
      </w:r>
    </w:p>
    <w:p w14:paraId="72F8BF0F" w14:textId="77777777" w:rsidR="008202DE" w:rsidRPr="00450254" w:rsidRDefault="008202DE" w:rsidP="00735E76">
      <w:pPr>
        <w:pStyle w:val="Prrafodelista"/>
        <w:jc w:val="both"/>
        <w:rPr>
          <w:rFonts w:asciiTheme="minorHAnsi" w:hAnsiTheme="minorHAnsi" w:cs="Arial"/>
          <w:sz w:val="22"/>
          <w:szCs w:val="22"/>
        </w:rPr>
      </w:pPr>
    </w:p>
    <w:p w14:paraId="4BC69B9C"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No aplica, ni utiliza, ni lo hará en un futuro, los datos personales a los que tenga acceso con una finalidad diferente al desarrollo y mantenimiento de la relación contractual que figura en el CONTRATO, ni los comunicará, ni siquiera a efectos de su conservación, a terceros. La presente prohibición no aplicará en los eventos que la captura del dato personal adicional al suministrado por EL RESPONSABLE sea realizada en forma legítima por el ENCARGADO, como producto del desarrollo de sus operaciones autorizadas y objeto social.</w:t>
      </w:r>
    </w:p>
    <w:p w14:paraId="1D4C7E93" w14:textId="77777777" w:rsidR="008202DE" w:rsidRPr="00450254" w:rsidRDefault="008202DE" w:rsidP="00735E76">
      <w:pPr>
        <w:jc w:val="both"/>
        <w:rPr>
          <w:rFonts w:asciiTheme="minorHAnsi" w:hAnsiTheme="minorHAnsi" w:cs="Arial"/>
          <w:sz w:val="22"/>
          <w:szCs w:val="22"/>
          <w:lang w:val="es-ES_tradnl"/>
        </w:rPr>
      </w:pPr>
    </w:p>
    <w:p w14:paraId="1AA08B25"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El ENCARGADO y el personal a su cargo guardarán secreto y absoluta confidencialidad respecto de los datos personales propiedad de EL RESPONSABLE que les hayan sido confiados para su tratamiento o a los que hayan tenido acceso.</w:t>
      </w:r>
    </w:p>
    <w:p w14:paraId="1C06D7B2" w14:textId="77777777" w:rsidR="008202DE" w:rsidRPr="00450254" w:rsidRDefault="008202DE" w:rsidP="00735E76">
      <w:pPr>
        <w:pStyle w:val="Prrafodelista"/>
        <w:jc w:val="both"/>
        <w:rPr>
          <w:rFonts w:asciiTheme="minorHAnsi" w:hAnsiTheme="minorHAnsi" w:cs="Arial"/>
          <w:sz w:val="22"/>
          <w:szCs w:val="22"/>
        </w:rPr>
      </w:pPr>
    </w:p>
    <w:p w14:paraId="4D8D858E"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Ha adoptado medidas de índole técnica y organizativa que garantizan la seguridad de los datos personales y evitan su alteración, pérdida, sustracción, tratamiento o acceso no autorizado, habida cuenta del estado de la tecnología, la naturaleza de los datos almacenados y los riesgos a que estén expuestos, ya provengan de la acción humana o del medio físico o natural. </w:t>
      </w:r>
    </w:p>
    <w:p w14:paraId="494973C6" w14:textId="77777777" w:rsidR="008202DE" w:rsidRPr="00450254" w:rsidRDefault="008202DE" w:rsidP="00735E76">
      <w:pPr>
        <w:pStyle w:val="Prrafodelista"/>
        <w:jc w:val="both"/>
        <w:rPr>
          <w:rFonts w:asciiTheme="minorHAnsi" w:hAnsiTheme="minorHAnsi" w:cs="Arial"/>
          <w:sz w:val="22"/>
          <w:szCs w:val="22"/>
        </w:rPr>
      </w:pPr>
    </w:p>
    <w:p w14:paraId="21EB4EF2"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En caso de resolución del CONTRATO, los datos serán destruidos en su totalidad o devueltos al RESPONSABLE, teniendo en cuenta los distintos soportes o documentos donde estos puedan constar: bases de datos en discos, copias de seguridad, soportes en papel, etc. </w:t>
      </w:r>
    </w:p>
    <w:p w14:paraId="5B404F7D" w14:textId="77777777" w:rsidR="008202DE" w:rsidRPr="00450254" w:rsidRDefault="008202DE" w:rsidP="00735E76">
      <w:pPr>
        <w:pStyle w:val="Prrafodelista"/>
        <w:jc w:val="both"/>
        <w:rPr>
          <w:rFonts w:asciiTheme="minorHAnsi" w:hAnsiTheme="minorHAnsi" w:cs="Arial"/>
          <w:sz w:val="22"/>
          <w:szCs w:val="22"/>
        </w:rPr>
      </w:pPr>
    </w:p>
    <w:p w14:paraId="4D364361"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Una vez se haya realizado la operación mencionada en el punto anterior, el ENCARGADO se compromete a entregar una declaración por escrito </w:t>
      </w:r>
      <w:proofErr w:type="gramStart"/>
      <w:r w:rsidRPr="00450254">
        <w:rPr>
          <w:rFonts w:asciiTheme="minorHAnsi" w:hAnsiTheme="minorHAnsi" w:cs="Arial"/>
          <w:sz w:val="22"/>
          <w:szCs w:val="22"/>
        </w:rPr>
        <w:t>al  RESPONSABLE</w:t>
      </w:r>
      <w:proofErr w:type="gramEnd"/>
      <w:r w:rsidRPr="00450254">
        <w:rPr>
          <w:rFonts w:asciiTheme="minorHAnsi" w:hAnsiTheme="minorHAnsi" w:cs="Arial"/>
          <w:sz w:val="22"/>
          <w:szCs w:val="22"/>
        </w:rPr>
        <w:t xml:space="preserve"> donde conste que así se ha realizado.</w:t>
      </w:r>
    </w:p>
    <w:p w14:paraId="35C3B954" w14:textId="77777777" w:rsidR="008202DE" w:rsidRPr="00450254" w:rsidRDefault="008202DE" w:rsidP="00735E76">
      <w:pPr>
        <w:pStyle w:val="Prrafodelista"/>
        <w:jc w:val="both"/>
        <w:rPr>
          <w:rFonts w:asciiTheme="minorHAnsi" w:hAnsiTheme="minorHAnsi" w:cs="Arial"/>
          <w:sz w:val="22"/>
          <w:szCs w:val="22"/>
        </w:rPr>
      </w:pPr>
    </w:p>
    <w:p w14:paraId="30A9A43B"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EL ENCARGADO será responsable por los daños y perjuicios que se ocasionen al RESPONSABLE con motivo del incumplimiento de lo establecido en este acuerdo, incluido el importe de cualesquiera sanciones que EL RESPONSABLE se les impongan por tal circunstancia, todo ello sin perjuicio de las consecuencias pactadas en EL CONTRATO para el supuesto de incumplimiento contractual.</w:t>
      </w:r>
    </w:p>
    <w:p w14:paraId="770E47AB" w14:textId="77777777" w:rsidR="008202DE" w:rsidRPr="00450254" w:rsidRDefault="008202DE" w:rsidP="00735E76">
      <w:pPr>
        <w:pStyle w:val="Prrafodelista"/>
        <w:jc w:val="both"/>
        <w:rPr>
          <w:rFonts w:asciiTheme="minorHAnsi" w:hAnsiTheme="minorHAnsi" w:cs="Arial"/>
          <w:sz w:val="22"/>
          <w:szCs w:val="22"/>
        </w:rPr>
      </w:pPr>
    </w:p>
    <w:p w14:paraId="79E05BF6"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Ha impartido a todas las personas dependientes de la misma, que desempeñan las funciones objeto del CONTRATO las instrucciones precisas para el efectivo conocimiento por las mismas </w:t>
      </w:r>
      <w:r w:rsidRPr="00450254">
        <w:rPr>
          <w:rFonts w:asciiTheme="minorHAnsi" w:hAnsiTheme="minorHAnsi" w:cs="Arial"/>
          <w:sz w:val="22"/>
          <w:szCs w:val="22"/>
        </w:rPr>
        <w:lastRenderedPageBreak/>
        <w:t>de las obligaciones que asumen en virtud de la presente cláusula, realizando cuantas advertencias considere precisas y suscribiendo cuantos documentos considere necesarios con el fin de asegurar el cumplimiento de tales obligaciones.</w:t>
      </w:r>
    </w:p>
    <w:p w14:paraId="2F34DB7D" w14:textId="77777777" w:rsidR="008202DE" w:rsidRPr="00450254" w:rsidRDefault="008202DE" w:rsidP="00735E76">
      <w:pPr>
        <w:pStyle w:val="Prrafodelista"/>
        <w:jc w:val="both"/>
        <w:rPr>
          <w:rFonts w:asciiTheme="minorHAnsi" w:hAnsiTheme="minorHAnsi" w:cs="Arial"/>
          <w:sz w:val="22"/>
          <w:szCs w:val="22"/>
        </w:rPr>
      </w:pPr>
    </w:p>
    <w:p w14:paraId="19D50C46"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Se obliga entregar y acreditar a EL RESPONSABLE el cumplimiento de la Ley y el Decreto para efectos de este contrato, informar las políticas de seguridad, políticas de tratamiento, canales de atención y procedimientos establecidos para tal efecto.</w:t>
      </w:r>
    </w:p>
    <w:p w14:paraId="1D44A64F" w14:textId="77777777" w:rsidR="008202DE" w:rsidRPr="00450254" w:rsidRDefault="008202DE" w:rsidP="00735E76">
      <w:pPr>
        <w:pStyle w:val="Prrafodelista"/>
        <w:jc w:val="both"/>
        <w:rPr>
          <w:rFonts w:asciiTheme="minorHAnsi" w:hAnsiTheme="minorHAnsi" w:cs="Arial"/>
          <w:sz w:val="22"/>
          <w:szCs w:val="22"/>
        </w:rPr>
      </w:pPr>
    </w:p>
    <w:p w14:paraId="6DACE61C"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 xml:space="preserve">No podrá subcontratar sin previa autorización de EL </w:t>
      </w:r>
      <w:proofErr w:type="spellStart"/>
      <w:r w:rsidRPr="00450254">
        <w:rPr>
          <w:rFonts w:asciiTheme="minorHAnsi" w:hAnsiTheme="minorHAnsi" w:cs="Arial"/>
          <w:sz w:val="22"/>
          <w:szCs w:val="22"/>
        </w:rPr>
        <w:t>RESPONSBALE</w:t>
      </w:r>
      <w:proofErr w:type="spellEnd"/>
      <w:r w:rsidRPr="00450254">
        <w:rPr>
          <w:rFonts w:asciiTheme="minorHAnsi" w:hAnsiTheme="minorHAnsi" w:cs="Arial"/>
          <w:sz w:val="22"/>
          <w:szCs w:val="22"/>
        </w:rPr>
        <w:t>.</w:t>
      </w:r>
    </w:p>
    <w:p w14:paraId="1D04AFF8" w14:textId="77777777" w:rsidR="008202DE" w:rsidRPr="00450254" w:rsidRDefault="008202DE" w:rsidP="00735E76">
      <w:pPr>
        <w:pStyle w:val="Prrafodelista"/>
        <w:jc w:val="both"/>
        <w:rPr>
          <w:rFonts w:asciiTheme="minorHAnsi" w:hAnsiTheme="minorHAnsi" w:cs="Arial"/>
          <w:sz w:val="22"/>
          <w:szCs w:val="22"/>
        </w:rPr>
      </w:pPr>
    </w:p>
    <w:p w14:paraId="57DF70DE"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No podrá realizar transmisiones de carácter internacional.</w:t>
      </w:r>
    </w:p>
    <w:p w14:paraId="31F9E232" w14:textId="77777777" w:rsidR="008202DE" w:rsidRPr="00450254" w:rsidRDefault="008202DE" w:rsidP="00735E76">
      <w:pPr>
        <w:pStyle w:val="Prrafodelista"/>
        <w:jc w:val="both"/>
        <w:rPr>
          <w:rFonts w:asciiTheme="minorHAnsi" w:hAnsiTheme="minorHAnsi" w:cs="Arial"/>
          <w:sz w:val="22"/>
          <w:szCs w:val="22"/>
        </w:rPr>
      </w:pPr>
    </w:p>
    <w:p w14:paraId="5A676111" w14:textId="77777777" w:rsidR="008202DE" w:rsidRPr="00450254" w:rsidRDefault="008202DE" w:rsidP="00DC4436">
      <w:pPr>
        <w:pStyle w:val="Prrafodelista"/>
        <w:numPr>
          <w:ilvl w:val="0"/>
          <w:numId w:val="22"/>
        </w:numPr>
        <w:contextualSpacing w:val="0"/>
        <w:jc w:val="both"/>
        <w:rPr>
          <w:rFonts w:asciiTheme="minorHAnsi" w:hAnsiTheme="minorHAnsi" w:cs="Arial"/>
          <w:sz w:val="22"/>
          <w:szCs w:val="22"/>
        </w:rPr>
      </w:pPr>
      <w:r w:rsidRPr="00450254">
        <w:rPr>
          <w:rFonts w:asciiTheme="minorHAnsi" w:hAnsiTheme="minorHAnsi" w:cs="Arial"/>
          <w:sz w:val="22"/>
          <w:szCs w:val="22"/>
        </w:rPr>
        <w:t>No podrá transferir los datos personales a persona jurídica o natural, patrimonio autónomo o cualquier otro sujeto de derechos.</w:t>
      </w:r>
    </w:p>
    <w:p w14:paraId="4B03BF43" w14:textId="77777777" w:rsidR="008202DE" w:rsidRPr="00450254" w:rsidRDefault="008202DE" w:rsidP="00735E76">
      <w:pPr>
        <w:jc w:val="both"/>
        <w:rPr>
          <w:rFonts w:asciiTheme="minorHAnsi" w:hAnsiTheme="minorHAnsi" w:cs="Arial"/>
          <w:sz w:val="22"/>
          <w:szCs w:val="22"/>
        </w:rPr>
      </w:pPr>
    </w:p>
    <w:p w14:paraId="69CD515E" w14:textId="77777777" w:rsidR="008202DE" w:rsidRPr="00450254" w:rsidRDefault="008202DE" w:rsidP="00735E76">
      <w:pPr>
        <w:jc w:val="both"/>
        <w:rPr>
          <w:rFonts w:asciiTheme="minorHAnsi" w:hAnsiTheme="minorHAnsi" w:cs="Arial"/>
          <w:sz w:val="22"/>
          <w:szCs w:val="22"/>
        </w:rPr>
      </w:pPr>
    </w:p>
    <w:p w14:paraId="04B76FCC"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SEXTO.- OBLIGACIONES COMUNES</w:t>
      </w:r>
      <w:r w:rsidRPr="00450254">
        <w:rPr>
          <w:rFonts w:asciiTheme="minorHAnsi" w:hAnsiTheme="minorHAnsi" w:cs="Arial"/>
          <w:sz w:val="22"/>
          <w:szCs w:val="22"/>
        </w:rPr>
        <w:t>: LAS PARTES acuerdan que tendrán las siguientes obligaciones para con la otra parte:</w:t>
      </w:r>
    </w:p>
    <w:p w14:paraId="0C48A720" w14:textId="77777777" w:rsidR="008202DE" w:rsidRPr="00450254" w:rsidRDefault="008202DE" w:rsidP="00735E76">
      <w:pPr>
        <w:jc w:val="both"/>
        <w:rPr>
          <w:rFonts w:asciiTheme="minorHAnsi" w:hAnsiTheme="minorHAnsi" w:cs="Arial"/>
          <w:sz w:val="22"/>
          <w:szCs w:val="22"/>
        </w:rPr>
      </w:pPr>
    </w:p>
    <w:p w14:paraId="5A402B13"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1.</w:t>
      </w:r>
      <w:r w:rsidRPr="00450254">
        <w:rPr>
          <w:rFonts w:asciiTheme="minorHAnsi" w:hAnsiTheme="minorHAnsi" w:cs="Arial"/>
          <w:sz w:val="22"/>
          <w:szCs w:val="22"/>
        </w:rPr>
        <w:t>- Dar estricto cumplimiento a la normatividad aplicable a los datos personales: Ley 1581 de 2012, Decreto 1377 de 2013, o las que las sustituyan.</w:t>
      </w:r>
    </w:p>
    <w:p w14:paraId="6AC1576F" w14:textId="77777777" w:rsidR="008202DE" w:rsidRPr="00450254" w:rsidRDefault="008202DE" w:rsidP="00735E76">
      <w:pPr>
        <w:jc w:val="both"/>
        <w:rPr>
          <w:rFonts w:asciiTheme="minorHAnsi" w:hAnsiTheme="minorHAnsi" w:cs="Arial"/>
          <w:sz w:val="22"/>
          <w:szCs w:val="22"/>
        </w:rPr>
      </w:pPr>
    </w:p>
    <w:p w14:paraId="16442DDF"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2</w:t>
      </w:r>
      <w:r w:rsidRPr="00450254">
        <w:rPr>
          <w:rFonts w:asciiTheme="minorHAnsi" w:hAnsiTheme="minorHAnsi" w:cs="Arial"/>
          <w:sz w:val="22"/>
          <w:szCs w:val="22"/>
        </w:rPr>
        <w:t>.- Comunicar en forma oportuna a la otra parte cualquier reclamación, queja, requerimiento de autoridad que pueda afectar a la otra parte.</w:t>
      </w:r>
    </w:p>
    <w:p w14:paraId="50A070BE" w14:textId="77777777" w:rsidR="008202DE" w:rsidRPr="00450254" w:rsidRDefault="008202DE" w:rsidP="00735E76">
      <w:pPr>
        <w:jc w:val="both"/>
        <w:rPr>
          <w:rFonts w:asciiTheme="minorHAnsi" w:hAnsiTheme="minorHAnsi" w:cs="Arial"/>
          <w:sz w:val="22"/>
          <w:szCs w:val="22"/>
        </w:rPr>
      </w:pPr>
    </w:p>
    <w:p w14:paraId="361213B9" w14:textId="77777777" w:rsidR="008202DE" w:rsidRPr="00450254" w:rsidRDefault="008202DE" w:rsidP="00735E76">
      <w:pPr>
        <w:jc w:val="both"/>
        <w:rPr>
          <w:rFonts w:asciiTheme="minorHAnsi" w:hAnsiTheme="minorHAnsi" w:cs="Arial"/>
          <w:sz w:val="22"/>
          <w:szCs w:val="22"/>
          <w:lang w:val="es-CO"/>
        </w:rPr>
      </w:pPr>
      <w:r w:rsidRPr="00450254">
        <w:rPr>
          <w:rFonts w:asciiTheme="minorHAnsi" w:hAnsiTheme="minorHAnsi" w:cs="Arial"/>
          <w:b/>
          <w:sz w:val="22"/>
          <w:szCs w:val="22"/>
        </w:rPr>
        <w:t>3</w:t>
      </w:r>
      <w:r w:rsidRPr="00450254">
        <w:rPr>
          <w:rFonts w:asciiTheme="minorHAnsi" w:hAnsiTheme="minorHAnsi" w:cs="Arial"/>
          <w:sz w:val="22"/>
          <w:szCs w:val="22"/>
        </w:rPr>
        <w:t xml:space="preserve">.- </w:t>
      </w:r>
      <w:r w:rsidRPr="00450254">
        <w:rPr>
          <w:rFonts w:asciiTheme="minorHAnsi" w:hAnsiTheme="minorHAnsi" w:cs="Arial"/>
          <w:sz w:val="22"/>
          <w:szCs w:val="22"/>
          <w:lang w:val="es-CO"/>
        </w:rPr>
        <w:t>Las Partes estarán obligadas a adoptar todas las acciones razonables tendientes a mitigar o minimizar el impacto de un incumplimiento, cambio regulatorio o de una decisión judicial.  Ante la ocurrencia de cualquiera de estos eventos las Partes están obligadas a tomar todas las acciones legales, judiciales, administrativas, comerciales y de comunicación razonables para mitigar o minimizar su impacto negativo sobre LAS PARTES y terceros.</w:t>
      </w:r>
    </w:p>
    <w:p w14:paraId="6E8B6CDB" w14:textId="77777777" w:rsidR="008202DE" w:rsidRPr="00450254" w:rsidRDefault="008202DE" w:rsidP="00735E76">
      <w:pPr>
        <w:jc w:val="both"/>
        <w:rPr>
          <w:rFonts w:asciiTheme="minorHAnsi" w:hAnsiTheme="minorHAnsi" w:cs="Arial"/>
          <w:sz w:val="22"/>
          <w:szCs w:val="22"/>
          <w:lang w:val="es-CO"/>
        </w:rPr>
      </w:pPr>
    </w:p>
    <w:p w14:paraId="75DC06CA" w14:textId="1C10CCF2" w:rsidR="008202DE" w:rsidRPr="00450254" w:rsidRDefault="008202DE" w:rsidP="00735E76">
      <w:pPr>
        <w:jc w:val="both"/>
        <w:rPr>
          <w:rFonts w:asciiTheme="minorHAnsi" w:hAnsiTheme="minorHAnsi" w:cs="Arial"/>
          <w:sz w:val="22"/>
          <w:szCs w:val="22"/>
          <w:lang w:val="es-CO"/>
        </w:rPr>
      </w:pPr>
      <w:r w:rsidRPr="00450254">
        <w:rPr>
          <w:rFonts w:asciiTheme="minorHAnsi" w:hAnsiTheme="minorHAnsi" w:cs="Arial"/>
          <w:b/>
          <w:sz w:val="22"/>
          <w:szCs w:val="22"/>
          <w:lang w:val="es-CO"/>
        </w:rPr>
        <w:t>4.</w:t>
      </w:r>
      <w:r w:rsidRPr="00450254">
        <w:rPr>
          <w:rFonts w:asciiTheme="minorHAnsi" w:hAnsiTheme="minorHAnsi" w:cs="Arial"/>
          <w:sz w:val="22"/>
          <w:szCs w:val="22"/>
          <w:lang w:val="es-CO"/>
        </w:rPr>
        <w:t xml:space="preserve">- En caso de que un titular de datos presente ante  cualquiera de las partes un reclamo, solicitud, consulta, queja o pregunta en relación con datos o información que estén en poder de la otra parte, o relacionada con bases de datos que tenga en su poder la otra parte, éste último se obliga a dar respuesta conforme a los establecido en la Ley 1581 de 2012, reglamentada parcialmente por el Decreto 1377 del 27 de junio de 2013, en lo que resultare aplicable, dentro de los ocho (8) días calendario contados desde la fecha en que le llegue por escrito, o de manera verbal  el reclamo, solicitud, consulta, queja o pregunta. En caso de que la solicitud presentada por el titular sea de rectificar, modificar o eliminar datos, las partes se comprometen a hacer dicha rectificación, modificación o eliminación en un término no superior a tres (3) días calendarios posteriores a la fecha de la solicitud. En este caso, las partes se comprometen a emitir y entregarse un documento escrito donde conste la rectificación, modificación o eliminación de los datos personales.  Se aclara que en caso </w:t>
      </w:r>
      <w:r w:rsidRPr="00450254">
        <w:rPr>
          <w:rFonts w:asciiTheme="minorHAnsi" w:hAnsiTheme="minorHAnsi" w:cs="Arial"/>
          <w:sz w:val="22"/>
          <w:szCs w:val="22"/>
          <w:lang w:val="es-CO"/>
        </w:rPr>
        <w:lastRenderedPageBreak/>
        <w:t>de recibir una solicitud de revocatoria, o modificación de la autorización y/o supresión de dato, realizada por Clientes con productos activos, únicamente es procedente la exclusión o la revocación para las campañas de mercadeo, ya que tal solicitud es improcedente mientras exista un producto u obligación vigentes con el Banco, por existir deberes contractuales y legales que obliga a negar la exclusión de la base de datos.</w:t>
      </w:r>
    </w:p>
    <w:p w14:paraId="14FD6FB1" w14:textId="77777777" w:rsidR="008202DE" w:rsidRPr="00450254" w:rsidRDefault="008202DE" w:rsidP="00735E76">
      <w:pPr>
        <w:jc w:val="both"/>
        <w:rPr>
          <w:rFonts w:asciiTheme="minorHAnsi" w:hAnsiTheme="minorHAnsi" w:cs="Arial"/>
          <w:sz w:val="22"/>
          <w:szCs w:val="22"/>
        </w:rPr>
      </w:pPr>
    </w:p>
    <w:p w14:paraId="59B299F6"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5.-</w:t>
      </w:r>
      <w:r w:rsidRPr="00450254">
        <w:rPr>
          <w:rFonts w:asciiTheme="minorHAnsi" w:hAnsiTheme="minorHAnsi" w:cs="Arial"/>
          <w:sz w:val="22"/>
          <w:szCs w:val="22"/>
        </w:rPr>
        <w:t xml:space="preserve"> Previo al inicio de vigencia de la respectiva licitación o contratación, las PARTES se comprometen a suscribir otro contrato de transmisión de datos, en la medida que se determine que LA ASEGURADORA se comporta como Responsable en los términos de la “Ley”, o modificar el presente.</w:t>
      </w:r>
    </w:p>
    <w:p w14:paraId="33C96934" w14:textId="77777777" w:rsidR="008202DE" w:rsidRPr="00450254" w:rsidRDefault="008202DE" w:rsidP="00735E76">
      <w:pPr>
        <w:jc w:val="both"/>
        <w:rPr>
          <w:rFonts w:asciiTheme="minorHAnsi" w:hAnsiTheme="minorHAnsi" w:cs="Arial"/>
          <w:sz w:val="22"/>
          <w:szCs w:val="22"/>
        </w:rPr>
      </w:pPr>
    </w:p>
    <w:p w14:paraId="50D5CCE0"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 xml:space="preserve">En prueba de conformidad, LAS PARTES firman el presente acuerdo en Bogotá D.C. </w:t>
      </w:r>
    </w:p>
    <w:p w14:paraId="3521972D" w14:textId="77777777" w:rsidR="008202DE" w:rsidRPr="00450254" w:rsidRDefault="008202DE" w:rsidP="00735E76">
      <w:pPr>
        <w:jc w:val="both"/>
        <w:rPr>
          <w:rFonts w:asciiTheme="minorHAnsi" w:hAnsiTheme="minorHAnsi" w:cs="Arial"/>
          <w:sz w:val="22"/>
          <w:szCs w:val="22"/>
        </w:rPr>
      </w:pPr>
    </w:p>
    <w:p w14:paraId="64B15F1B"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b/>
          <w:sz w:val="22"/>
          <w:szCs w:val="22"/>
        </w:rPr>
        <w:t>Por EL ENCARGADO</w:t>
      </w:r>
      <w:r w:rsidRPr="00450254">
        <w:rPr>
          <w:rFonts w:asciiTheme="minorHAnsi" w:hAnsiTheme="minorHAnsi" w:cs="Arial"/>
          <w:sz w:val="22"/>
          <w:szCs w:val="22"/>
        </w:rPr>
        <w:t xml:space="preserve">, </w:t>
      </w:r>
    </w:p>
    <w:p w14:paraId="039A6CC6" w14:textId="77777777" w:rsidR="008202DE" w:rsidRPr="00450254" w:rsidRDefault="008202DE" w:rsidP="00735E76">
      <w:pPr>
        <w:jc w:val="both"/>
        <w:rPr>
          <w:rFonts w:asciiTheme="minorHAnsi" w:hAnsiTheme="minorHAnsi" w:cs="Arial"/>
          <w:sz w:val="22"/>
          <w:szCs w:val="22"/>
        </w:rPr>
      </w:pPr>
    </w:p>
    <w:p w14:paraId="564B92DD" w14:textId="77777777" w:rsidR="008202DE" w:rsidRPr="00450254" w:rsidRDefault="008202DE" w:rsidP="00735E76">
      <w:pPr>
        <w:jc w:val="both"/>
        <w:rPr>
          <w:rFonts w:asciiTheme="minorHAnsi" w:hAnsiTheme="minorHAnsi" w:cs="Arial"/>
          <w:sz w:val="22"/>
          <w:szCs w:val="22"/>
        </w:rPr>
      </w:pPr>
    </w:p>
    <w:p w14:paraId="2C4E0533"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Firma:</w:t>
      </w:r>
      <w:proofErr w:type="gramStart"/>
      <w:r w:rsidRPr="00450254">
        <w:rPr>
          <w:rFonts w:asciiTheme="minorHAnsi" w:hAnsiTheme="minorHAnsi" w:cs="Arial"/>
          <w:sz w:val="22"/>
          <w:szCs w:val="22"/>
        </w:rPr>
        <w:t>………………………………..</w:t>
      </w:r>
      <w:proofErr w:type="gramEnd"/>
      <w:r w:rsidRPr="00450254">
        <w:rPr>
          <w:rFonts w:asciiTheme="minorHAnsi" w:hAnsiTheme="minorHAnsi" w:cs="Arial"/>
          <w:sz w:val="22"/>
          <w:szCs w:val="22"/>
        </w:rPr>
        <w:t xml:space="preserve"> </w:t>
      </w:r>
    </w:p>
    <w:p w14:paraId="482A31FF"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Nombre Representante legal:</w:t>
      </w:r>
      <w:proofErr w:type="gramStart"/>
      <w:r w:rsidRPr="00450254">
        <w:rPr>
          <w:rFonts w:asciiTheme="minorHAnsi" w:hAnsiTheme="minorHAnsi" w:cs="Arial"/>
          <w:sz w:val="22"/>
          <w:szCs w:val="22"/>
        </w:rPr>
        <w:t>…………………………………………………….</w:t>
      </w:r>
      <w:proofErr w:type="gramEnd"/>
    </w:p>
    <w:p w14:paraId="15CCCD85"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C.C./C.E. Representante legal:</w:t>
      </w:r>
      <w:proofErr w:type="gramStart"/>
      <w:r w:rsidRPr="00450254">
        <w:rPr>
          <w:rFonts w:asciiTheme="minorHAnsi" w:hAnsiTheme="minorHAnsi" w:cs="Arial"/>
          <w:sz w:val="22"/>
          <w:szCs w:val="22"/>
        </w:rPr>
        <w:t>……………………………………………………</w:t>
      </w:r>
      <w:proofErr w:type="gramEnd"/>
      <w:r w:rsidRPr="00450254">
        <w:rPr>
          <w:rFonts w:asciiTheme="minorHAnsi" w:hAnsiTheme="minorHAnsi" w:cs="Arial"/>
          <w:sz w:val="22"/>
          <w:szCs w:val="22"/>
        </w:rPr>
        <w:t xml:space="preserve"> </w:t>
      </w:r>
    </w:p>
    <w:p w14:paraId="6CF51E89"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Razón social:</w:t>
      </w:r>
      <w:proofErr w:type="gramStart"/>
      <w:r w:rsidRPr="00450254">
        <w:rPr>
          <w:rFonts w:asciiTheme="minorHAnsi" w:hAnsiTheme="minorHAnsi" w:cs="Arial"/>
          <w:sz w:val="22"/>
          <w:szCs w:val="22"/>
        </w:rPr>
        <w:t>………………………………………………………………………</w:t>
      </w:r>
      <w:proofErr w:type="gramEnd"/>
      <w:r w:rsidRPr="00450254">
        <w:rPr>
          <w:rFonts w:asciiTheme="minorHAnsi" w:hAnsiTheme="minorHAnsi" w:cs="Arial"/>
          <w:sz w:val="22"/>
          <w:szCs w:val="22"/>
        </w:rPr>
        <w:t xml:space="preserve"> </w:t>
      </w:r>
    </w:p>
    <w:p w14:paraId="12A168F4" w14:textId="77777777" w:rsidR="008202DE" w:rsidRPr="00450254" w:rsidRDefault="008202DE" w:rsidP="00735E76">
      <w:pPr>
        <w:jc w:val="both"/>
        <w:rPr>
          <w:rFonts w:asciiTheme="minorHAnsi" w:hAnsiTheme="minorHAnsi" w:cs="Arial"/>
          <w:sz w:val="22"/>
          <w:szCs w:val="22"/>
        </w:rPr>
      </w:pPr>
      <w:proofErr w:type="spellStart"/>
      <w:r w:rsidRPr="00450254">
        <w:rPr>
          <w:rFonts w:asciiTheme="minorHAnsi" w:hAnsiTheme="minorHAnsi" w:cs="Arial"/>
          <w:sz w:val="22"/>
          <w:szCs w:val="22"/>
        </w:rPr>
        <w:t>N.I.T</w:t>
      </w:r>
      <w:proofErr w:type="spellEnd"/>
      <w:r w:rsidRPr="00450254">
        <w:rPr>
          <w:rFonts w:asciiTheme="minorHAnsi" w:hAnsiTheme="minorHAnsi" w:cs="Arial"/>
          <w:sz w:val="22"/>
          <w:szCs w:val="22"/>
        </w:rPr>
        <w:t>.:</w:t>
      </w:r>
      <w:proofErr w:type="gramStart"/>
      <w:r w:rsidRPr="00450254">
        <w:rPr>
          <w:rFonts w:asciiTheme="minorHAnsi" w:hAnsiTheme="minorHAnsi" w:cs="Arial"/>
          <w:sz w:val="22"/>
          <w:szCs w:val="22"/>
        </w:rPr>
        <w:t>…………………………………</w:t>
      </w:r>
      <w:proofErr w:type="gramEnd"/>
    </w:p>
    <w:p w14:paraId="554423CB"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Fecha de suscripción:</w:t>
      </w:r>
    </w:p>
    <w:p w14:paraId="321E03B4" w14:textId="77777777" w:rsidR="008202DE" w:rsidRPr="00450254" w:rsidRDefault="008202DE" w:rsidP="00735E76">
      <w:pPr>
        <w:jc w:val="both"/>
        <w:rPr>
          <w:rFonts w:asciiTheme="minorHAnsi" w:hAnsiTheme="minorHAnsi" w:cs="Arial"/>
          <w:sz w:val="22"/>
          <w:szCs w:val="22"/>
        </w:rPr>
      </w:pPr>
    </w:p>
    <w:p w14:paraId="4480EBE1" w14:textId="77777777" w:rsidR="008202DE" w:rsidRPr="00450254" w:rsidRDefault="008202DE" w:rsidP="00735E76">
      <w:pPr>
        <w:jc w:val="both"/>
        <w:rPr>
          <w:rFonts w:asciiTheme="minorHAnsi" w:hAnsiTheme="minorHAnsi" w:cs="Arial"/>
          <w:sz w:val="22"/>
          <w:szCs w:val="22"/>
        </w:rPr>
      </w:pPr>
    </w:p>
    <w:p w14:paraId="20E5E843" w14:textId="77777777" w:rsidR="008202DE" w:rsidRPr="00450254" w:rsidRDefault="008202DE" w:rsidP="00735E76">
      <w:pPr>
        <w:jc w:val="both"/>
        <w:rPr>
          <w:rFonts w:asciiTheme="minorHAnsi" w:hAnsiTheme="minorHAnsi" w:cs="Arial"/>
          <w:b/>
          <w:sz w:val="22"/>
          <w:szCs w:val="22"/>
        </w:rPr>
      </w:pPr>
      <w:r w:rsidRPr="00450254">
        <w:rPr>
          <w:rFonts w:asciiTheme="minorHAnsi" w:hAnsiTheme="minorHAnsi" w:cs="Arial"/>
          <w:b/>
          <w:sz w:val="22"/>
          <w:szCs w:val="22"/>
        </w:rPr>
        <w:t>Por EL RESPONSABLE,</w:t>
      </w:r>
      <w:r w:rsidRPr="00450254">
        <w:rPr>
          <w:rFonts w:asciiTheme="minorHAnsi" w:hAnsiTheme="minorHAnsi" w:cs="Arial"/>
          <w:b/>
          <w:sz w:val="22"/>
          <w:szCs w:val="22"/>
        </w:rPr>
        <w:tab/>
      </w:r>
    </w:p>
    <w:p w14:paraId="2F0C1DCB" w14:textId="77777777" w:rsidR="008202DE" w:rsidRPr="00450254" w:rsidRDefault="008202DE" w:rsidP="00735E76">
      <w:pPr>
        <w:jc w:val="both"/>
        <w:rPr>
          <w:rFonts w:asciiTheme="minorHAnsi" w:hAnsiTheme="minorHAnsi" w:cs="Arial"/>
          <w:sz w:val="22"/>
          <w:szCs w:val="22"/>
        </w:rPr>
      </w:pPr>
    </w:p>
    <w:p w14:paraId="7EDFCB36" w14:textId="77777777" w:rsidR="008202DE" w:rsidRPr="00450254" w:rsidRDefault="008202DE" w:rsidP="00735E76">
      <w:pPr>
        <w:jc w:val="both"/>
        <w:rPr>
          <w:rFonts w:asciiTheme="minorHAnsi" w:hAnsiTheme="minorHAnsi" w:cs="Arial"/>
          <w:sz w:val="22"/>
          <w:szCs w:val="22"/>
        </w:rPr>
      </w:pPr>
    </w:p>
    <w:p w14:paraId="6A83C7FB"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Firma:</w:t>
      </w:r>
      <w:proofErr w:type="gramStart"/>
      <w:r w:rsidRPr="00450254">
        <w:rPr>
          <w:rFonts w:asciiTheme="minorHAnsi" w:hAnsiTheme="minorHAnsi" w:cs="Arial"/>
          <w:sz w:val="22"/>
          <w:szCs w:val="22"/>
        </w:rPr>
        <w:t>………………………………..</w:t>
      </w:r>
      <w:proofErr w:type="gramEnd"/>
      <w:r w:rsidRPr="00450254">
        <w:rPr>
          <w:rFonts w:asciiTheme="minorHAnsi" w:hAnsiTheme="minorHAnsi" w:cs="Arial"/>
          <w:sz w:val="22"/>
          <w:szCs w:val="22"/>
        </w:rPr>
        <w:t xml:space="preserve">           </w:t>
      </w:r>
    </w:p>
    <w:p w14:paraId="5C9BE1A4"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DANILO MORALES RODRIGUEZ</w:t>
      </w:r>
    </w:p>
    <w:p w14:paraId="632C3B46"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 xml:space="preserve">C.C. No.  79.158.994 </w:t>
      </w:r>
      <w:proofErr w:type="gramStart"/>
      <w:r w:rsidRPr="00450254">
        <w:rPr>
          <w:rFonts w:asciiTheme="minorHAnsi" w:hAnsiTheme="minorHAnsi" w:cs="Arial"/>
          <w:sz w:val="22"/>
          <w:szCs w:val="22"/>
        </w:rPr>
        <w:t>de  Bogotá</w:t>
      </w:r>
      <w:proofErr w:type="gramEnd"/>
    </w:p>
    <w:p w14:paraId="32EADF72" w14:textId="77777777" w:rsidR="008202DE" w:rsidRPr="00450254" w:rsidRDefault="008202DE" w:rsidP="00735E76">
      <w:pPr>
        <w:jc w:val="both"/>
        <w:rPr>
          <w:rFonts w:asciiTheme="minorHAnsi" w:hAnsiTheme="minorHAnsi" w:cs="Arial"/>
          <w:sz w:val="22"/>
          <w:szCs w:val="22"/>
        </w:rPr>
      </w:pPr>
      <w:r w:rsidRPr="00450254">
        <w:rPr>
          <w:rFonts w:asciiTheme="minorHAnsi" w:hAnsiTheme="minorHAnsi" w:cs="Arial"/>
          <w:sz w:val="22"/>
          <w:szCs w:val="22"/>
        </w:rPr>
        <w:t>Representante Legal</w:t>
      </w:r>
    </w:p>
    <w:p w14:paraId="28B42338" w14:textId="77777777" w:rsidR="006214A3" w:rsidRPr="00450254" w:rsidRDefault="00154571" w:rsidP="006214A3">
      <w:pPr>
        <w:tabs>
          <w:tab w:val="center" w:pos="4248"/>
        </w:tabs>
        <w:autoSpaceDE w:val="0"/>
        <w:autoSpaceDN w:val="0"/>
        <w:adjustRightInd w:val="0"/>
        <w:jc w:val="both"/>
        <w:rPr>
          <w:rFonts w:asciiTheme="minorHAnsi" w:hAnsiTheme="minorHAnsi" w:cs="Arial"/>
          <w:bCs/>
          <w:sz w:val="22"/>
          <w:szCs w:val="22"/>
        </w:rPr>
      </w:pPr>
      <w:r w:rsidRPr="00450254">
        <w:rPr>
          <w:rFonts w:asciiTheme="minorHAnsi" w:hAnsiTheme="minorHAnsi" w:cs="Arial"/>
          <w:bCs/>
          <w:sz w:val="22"/>
          <w:szCs w:val="22"/>
        </w:rPr>
        <w:t>Scotiabank Colpatria S.A.</w:t>
      </w:r>
    </w:p>
    <w:p w14:paraId="26D619D0"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7EA8FF80"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345EC185"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3232D413"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62FE9EB0"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5D1AB235"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64338726"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27D4AC3A"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24DFE45F"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3C48C5F0"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p w14:paraId="4EDE4F38" w14:textId="77777777" w:rsidR="006214A3" w:rsidRPr="00450254" w:rsidRDefault="006214A3" w:rsidP="006214A3">
      <w:pPr>
        <w:tabs>
          <w:tab w:val="center" w:pos="4248"/>
        </w:tabs>
        <w:autoSpaceDE w:val="0"/>
        <w:autoSpaceDN w:val="0"/>
        <w:adjustRightInd w:val="0"/>
        <w:jc w:val="both"/>
        <w:rPr>
          <w:rFonts w:asciiTheme="minorHAnsi" w:hAnsiTheme="minorHAnsi" w:cs="Arial"/>
          <w:bCs/>
          <w:sz w:val="22"/>
          <w:szCs w:val="22"/>
        </w:rPr>
      </w:pPr>
    </w:p>
    <w:sectPr w:rsidR="006214A3" w:rsidRPr="00450254" w:rsidSect="00280727">
      <w:headerReference w:type="default" r:id="rId9"/>
      <w:footerReference w:type="even" r:id="rId10"/>
      <w:footerReference w:type="default" r:id="rId11"/>
      <w:headerReference w:type="first" r:id="rId12"/>
      <w:type w:val="continuous"/>
      <w:pgSz w:w="12242" w:h="15842" w:code="1"/>
      <w:pgMar w:top="2211" w:right="1418" w:bottom="221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BCB4" w14:textId="77777777" w:rsidR="00101CFC" w:rsidRDefault="00101CFC">
      <w:r>
        <w:separator/>
      </w:r>
    </w:p>
  </w:endnote>
  <w:endnote w:type="continuationSeparator" w:id="0">
    <w:p w14:paraId="22E17927" w14:textId="77777777" w:rsidR="00101CFC" w:rsidRDefault="00101CFC">
      <w:r>
        <w:continuationSeparator/>
      </w:r>
    </w:p>
  </w:endnote>
  <w:endnote w:type="continuationNotice" w:id="1">
    <w:p w14:paraId="55B25FA4" w14:textId="77777777" w:rsidR="00101CFC" w:rsidRDefault="00101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C9C8" w14:textId="77777777" w:rsidR="00743386" w:rsidRDefault="00743386" w:rsidP="00FA5A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4AB57A" w14:textId="77777777" w:rsidR="00743386" w:rsidRDefault="00743386" w:rsidP="00FA5A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757387"/>
      <w:docPartObj>
        <w:docPartGallery w:val="Page Numbers (Bottom of Page)"/>
        <w:docPartUnique/>
      </w:docPartObj>
    </w:sdtPr>
    <w:sdtEndPr>
      <w:rPr>
        <w:rFonts w:asciiTheme="minorHAnsi" w:hAnsiTheme="minorHAnsi" w:cstheme="minorHAnsi"/>
        <w:sz w:val="22"/>
        <w:szCs w:val="22"/>
      </w:rPr>
    </w:sdtEndPr>
    <w:sdtContent>
      <w:p w14:paraId="2C91B83B" w14:textId="112829BC" w:rsidR="00743386" w:rsidRPr="00030C66" w:rsidRDefault="00743386">
        <w:pPr>
          <w:pStyle w:val="Piedepgina"/>
          <w:jc w:val="center"/>
          <w:rPr>
            <w:rFonts w:asciiTheme="minorHAnsi" w:hAnsiTheme="minorHAnsi" w:cstheme="minorHAnsi"/>
            <w:sz w:val="22"/>
            <w:szCs w:val="22"/>
          </w:rPr>
        </w:pPr>
        <w:r w:rsidRPr="00030C66">
          <w:rPr>
            <w:rFonts w:asciiTheme="minorHAnsi" w:hAnsiTheme="minorHAnsi" w:cstheme="minorHAnsi"/>
            <w:sz w:val="22"/>
            <w:szCs w:val="22"/>
          </w:rPr>
          <w:fldChar w:fldCharType="begin"/>
        </w:r>
        <w:r w:rsidRPr="00030C66">
          <w:rPr>
            <w:rFonts w:asciiTheme="minorHAnsi" w:hAnsiTheme="minorHAnsi" w:cstheme="minorHAnsi"/>
            <w:sz w:val="22"/>
            <w:szCs w:val="22"/>
          </w:rPr>
          <w:instrText>PAGE   \* MERGEFORMAT</w:instrText>
        </w:r>
        <w:r w:rsidRPr="00030C66">
          <w:rPr>
            <w:rFonts w:asciiTheme="minorHAnsi" w:hAnsiTheme="minorHAnsi" w:cstheme="minorHAnsi"/>
            <w:sz w:val="22"/>
            <w:szCs w:val="22"/>
          </w:rPr>
          <w:fldChar w:fldCharType="separate"/>
        </w:r>
        <w:r w:rsidR="00B565F3">
          <w:rPr>
            <w:rFonts w:asciiTheme="minorHAnsi" w:hAnsiTheme="minorHAnsi" w:cstheme="minorHAnsi"/>
            <w:noProof/>
            <w:sz w:val="22"/>
            <w:szCs w:val="22"/>
          </w:rPr>
          <w:t>6</w:t>
        </w:r>
        <w:r w:rsidRPr="00030C66">
          <w:rPr>
            <w:rFonts w:asciiTheme="minorHAnsi" w:hAnsiTheme="minorHAnsi" w:cstheme="minorHAnsi"/>
            <w:sz w:val="22"/>
            <w:szCs w:val="22"/>
          </w:rPr>
          <w:fldChar w:fldCharType="end"/>
        </w:r>
      </w:p>
    </w:sdtContent>
  </w:sdt>
  <w:p w14:paraId="6D556D06" w14:textId="77777777" w:rsidR="00743386" w:rsidRDefault="00743386" w:rsidP="00FA5A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F01C3" w14:textId="77777777" w:rsidR="00101CFC" w:rsidRDefault="00101CFC">
      <w:r>
        <w:separator/>
      </w:r>
    </w:p>
  </w:footnote>
  <w:footnote w:type="continuationSeparator" w:id="0">
    <w:p w14:paraId="299D1DDA" w14:textId="77777777" w:rsidR="00101CFC" w:rsidRDefault="00101CFC">
      <w:r>
        <w:continuationSeparator/>
      </w:r>
    </w:p>
  </w:footnote>
  <w:footnote w:type="continuationNotice" w:id="1">
    <w:p w14:paraId="04F2DC4E" w14:textId="77777777" w:rsidR="00101CFC" w:rsidRDefault="00101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7090" w14:textId="4EEF97AD" w:rsidR="00743386" w:rsidRDefault="00743386">
    <w:pPr>
      <w:pStyle w:val="Encabezado"/>
      <w:tabs>
        <w:tab w:val="clear" w:pos="4252"/>
        <w:tab w:val="clear" w:pos="8504"/>
        <w:tab w:val="left" w:pos="3960"/>
      </w:tabs>
      <w:ind w:right="-1216"/>
    </w:pPr>
    <w:r>
      <w:rPr>
        <w:noProof/>
        <w:lang w:val="es-CO" w:eastAsia="es-CO"/>
      </w:rPr>
      <w:drawing>
        <wp:anchor distT="0" distB="0" distL="114300" distR="114300" simplePos="0" relativeHeight="251665408" behindDoc="0" locked="0" layoutInCell="1" allowOverlap="1" wp14:anchorId="589AB132" wp14:editId="56B7FE79">
          <wp:simplePos x="0" y="0"/>
          <wp:positionH relativeFrom="column">
            <wp:posOffset>-933450</wp:posOffset>
          </wp:positionH>
          <wp:positionV relativeFrom="paragraph">
            <wp:posOffset>-257810</wp:posOffset>
          </wp:positionV>
          <wp:extent cx="3381375" cy="815581"/>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815581"/>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221" w14:textId="238B06B0" w:rsidR="00743386" w:rsidRDefault="00743386">
    <w:pPr>
      <w:pStyle w:val="Encabezado"/>
    </w:pPr>
    <w:r>
      <w:rPr>
        <w:noProof/>
        <w:lang w:val="es-CO" w:eastAsia="es-CO"/>
      </w:rPr>
      <w:drawing>
        <wp:anchor distT="0" distB="0" distL="114300" distR="114300" simplePos="0" relativeHeight="251663360" behindDoc="0" locked="0" layoutInCell="1" allowOverlap="1" wp14:anchorId="278C5DAA" wp14:editId="16846453">
          <wp:simplePos x="0" y="0"/>
          <wp:positionH relativeFrom="column">
            <wp:posOffset>-975360</wp:posOffset>
          </wp:positionH>
          <wp:positionV relativeFrom="paragraph">
            <wp:posOffset>-288290</wp:posOffset>
          </wp:positionV>
          <wp:extent cx="3381375" cy="815581"/>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815581"/>
                  </a:xfrm>
                  <a:prstGeom prst="rect">
                    <a:avLst/>
                  </a:prstGeom>
                  <a:noFill/>
                </pic:spPr>
              </pic:pic>
            </a:graphicData>
          </a:graphic>
          <wp14:sizeRelH relativeFrom="margin">
            <wp14:pctWidth>0</wp14:pctWidth>
          </wp14:sizeRelH>
          <wp14:sizeRelV relativeFrom="margin">
            <wp14:pctHeight>0</wp14:pctHeight>
          </wp14:sizeRelV>
        </wp:anchor>
      </w:drawing>
    </w:r>
  </w:p>
  <w:p w14:paraId="5D6A5D65" w14:textId="77777777" w:rsidR="00743386" w:rsidRDefault="00743386" w:rsidP="00B063DB">
    <w:pPr>
      <w:pStyle w:val="Encabezado"/>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FE4"/>
    <w:multiLevelType w:val="hybridMultilevel"/>
    <w:tmpl w:val="9A4E4A60"/>
    <w:lvl w:ilvl="0" w:tplc="0409000D">
      <w:start w:val="1"/>
      <w:numFmt w:val="bullet"/>
      <w:lvlText w:val=""/>
      <w:lvlJc w:val="left"/>
      <w:pPr>
        <w:ind w:left="1996" w:hanging="360"/>
      </w:pPr>
      <w:rPr>
        <w:rFonts w:ascii="Wingdings" w:hAnsi="Wingdings"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 w15:restartNumberingAfterBreak="0">
    <w:nsid w:val="014A1695"/>
    <w:multiLevelType w:val="multilevel"/>
    <w:tmpl w:val="B7AC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925F54"/>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15:restartNumberingAfterBreak="0">
    <w:nsid w:val="08A84906"/>
    <w:multiLevelType w:val="hybridMultilevel"/>
    <w:tmpl w:val="9522DEF4"/>
    <w:lvl w:ilvl="0" w:tplc="718A14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020377"/>
    <w:multiLevelType w:val="hybridMultilevel"/>
    <w:tmpl w:val="AF108B00"/>
    <w:lvl w:ilvl="0" w:tplc="0C0A000F">
      <w:start w:val="1"/>
      <w:numFmt w:val="decimal"/>
      <w:lvlText w:val="%1."/>
      <w:lvlJc w:val="left"/>
      <w:pPr>
        <w:ind w:left="720" w:hanging="360"/>
      </w:pPr>
    </w:lvl>
    <w:lvl w:ilvl="1" w:tplc="1A407B3C">
      <w:start w:val="1"/>
      <w:numFmt w:val="decimal"/>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FB5491C"/>
    <w:multiLevelType w:val="hybridMultilevel"/>
    <w:tmpl w:val="7548CD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31C05"/>
    <w:multiLevelType w:val="hybridMultilevel"/>
    <w:tmpl w:val="9522DEF4"/>
    <w:lvl w:ilvl="0" w:tplc="718A14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BA1874"/>
    <w:multiLevelType w:val="multilevel"/>
    <w:tmpl w:val="0BC04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19E5994"/>
    <w:multiLevelType w:val="multilevel"/>
    <w:tmpl w:val="91EED0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9C73DC"/>
    <w:multiLevelType w:val="multilevel"/>
    <w:tmpl w:val="33A6F8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EC69F9"/>
    <w:multiLevelType w:val="hybridMultilevel"/>
    <w:tmpl w:val="80523E0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E60E1"/>
    <w:multiLevelType w:val="hybridMultilevel"/>
    <w:tmpl w:val="E8FA4428"/>
    <w:lvl w:ilvl="0" w:tplc="24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2" w15:restartNumberingAfterBreak="0">
    <w:nsid w:val="260D08C3"/>
    <w:multiLevelType w:val="hybridMultilevel"/>
    <w:tmpl w:val="B0FA1C82"/>
    <w:lvl w:ilvl="0" w:tplc="3C168546">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155A4A"/>
    <w:multiLevelType w:val="multilevel"/>
    <w:tmpl w:val="2EBEA92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92DC7"/>
    <w:multiLevelType w:val="hybridMultilevel"/>
    <w:tmpl w:val="21E6B80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AB94780"/>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15:restartNumberingAfterBreak="0">
    <w:nsid w:val="2B483180"/>
    <w:multiLevelType w:val="hybridMultilevel"/>
    <w:tmpl w:val="567AED9E"/>
    <w:lvl w:ilvl="0" w:tplc="7D54896A">
      <w:start w:val="1"/>
      <w:numFmt w:val="bullet"/>
      <w:lvlText w:val="-"/>
      <w:lvlJc w:val="left"/>
      <w:pPr>
        <w:ind w:left="1080" w:hanging="360"/>
      </w:pPr>
      <w:rPr>
        <w:rFonts w:ascii="Calibri" w:eastAsia="Times New Roman" w:hAnsi="Calibri" w:cstheme="minorHAnsi"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2B5522E4"/>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15:restartNumberingAfterBreak="0">
    <w:nsid w:val="2C091E04"/>
    <w:multiLevelType w:val="multilevel"/>
    <w:tmpl w:val="91BEAF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8272F"/>
    <w:multiLevelType w:val="hybridMultilevel"/>
    <w:tmpl w:val="CF580466"/>
    <w:lvl w:ilvl="0" w:tplc="240A000F">
      <w:start w:val="1"/>
      <w:numFmt w:val="decimal"/>
      <w:lvlText w:val="%1."/>
      <w:lvlJc w:val="left"/>
      <w:pPr>
        <w:tabs>
          <w:tab w:val="num" w:pos="927"/>
        </w:tabs>
        <w:ind w:left="927" w:hanging="360"/>
      </w:pPr>
    </w:lvl>
    <w:lvl w:ilvl="1" w:tplc="52BA2698">
      <w:start w:val="1"/>
      <w:numFmt w:val="decimal"/>
      <w:lvlText w:val="%2."/>
      <w:lvlJc w:val="left"/>
      <w:pPr>
        <w:ind w:left="1992" w:hanging="705"/>
      </w:pPr>
      <w:rPr>
        <w:rFonts w:hint="default"/>
        <w:b/>
      </w:r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15:restartNumberingAfterBreak="0">
    <w:nsid w:val="30CF291F"/>
    <w:multiLevelType w:val="hybridMultilevel"/>
    <w:tmpl w:val="7C52D55C"/>
    <w:lvl w:ilvl="0" w:tplc="7D54896A">
      <w:start w:val="1"/>
      <w:numFmt w:val="bullet"/>
      <w:lvlText w:val="-"/>
      <w:lvlJc w:val="left"/>
      <w:pPr>
        <w:ind w:left="720" w:hanging="360"/>
      </w:pPr>
      <w:rPr>
        <w:rFonts w:ascii="Calibri" w:eastAsia="Times New Roman" w:hAnsi="Calibri" w:cstheme="minorHAns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786"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EA0AE4"/>
    <w:multiLevelType w:val="hybridMultilevel"/>
    <w:tmpl w:val="DBE6A0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A3312"/>
    <w:multiLevelType w:val="multilevel"/>
    <w:tmpl w:val="91EED0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895B1E"/>
    <w:multiLevelType w:val="multilevel"/>
    <w:tmpl w:val="4A668DF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F171105"/>
    <w:multiLevelType w:val="hybridMultilevel"/>
    <w:tmpl w:val="27C4F8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626F91"/>
    <w:multiLevelType w:val="hybridMultilevel"/>
    <w:tmpl w:val="A83A28CE"/>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6" w15:restartNumberingAfterBreak="0">
    <w:nsid w:val="433A51B6"/>
    <w:multiLevelType w:val="hybridMultilevel"/>
    <w:tmpl w:val="DFA8E4E2"/>
    <w:lvl w:ilvl="0" w:tplc="0C0A0019">
      <w:start w:val="1"/>
      <w:numFmt w:val="lowerLetter"/>
      <w:lvlText w:val="%1."/>
      <w:lvlJc w:val="left"/>
      <w:pPr>
        <w:tabs>
          <w:tab w:val="num" w:pos="540"/>
        </w:tabs>
        <w:ind w:left="540" w:hanging="360"/>
      </w:p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7" w15:restartNumberingAfterBreak="0">
    <w:nsid w:val="467710F8"/>
    <w:multiLevelType w:val="multilevel"/>
    <w:tmpl w:val="6226A5A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8" w15:restartNumberingAfterBreak="0">
    <w:nsid w:val="4AAE2C57"/>
    <w:multiLevelType w:val="hybridMultilevel"/>
    <w:tmpl w:val="6F14E88E"/>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4D6D0188"/>
    <w:multiLevelType w:val="multilevel"/>
    <w:tmpl w:val="DD9EAC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EB0079D"/>
    <w:multiLevelType w:val="hybridMultilevel"/>
    <w:tmpl w:val="E248A672"/>
    <w:lvl w:ilvl="0" w:tplc="7D54896A">
      <w:start w:val="1"/>
      <w:numFmt w:val="bullet"/>
      <w:lvlText w:val="-"/>
      <w:lvlJc w:val="left"/>
      <w:pPr>
        <w:ind w:left="1080" w:hanging="360"/>
      </w:pPr>
      <w:rPr>
        <w:rFonts w:ascii="Calibri" w:eastAsia="Times New Roman" w:hAnsi="Calibri" w:cstheme="minorHAnsi" w:hint="default"/>
      </w:rPr>
    </w:lvl>
    <w:lvl w:ilvl="1" w:tplc="EE76BFFE">
      <w:numFmt w:val="bullet"/>
      <w:lvlText w:val="•"/>
      <w:lvlJc w:val="left"/>
      <w:pPr>
        <w:ind w:left="708" w:hanging="708"/>
      </w:pPr>
      <w:rPr>
        <w:rFonts w:ascii="Calibri" w:eastAsia="Times New Roman" w:hAnsi="Calibri" w:cstheme="minorHAnsi"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500E6F0D"/>
    <w:multiLevelType w:val="hybridMultilevel"/>
    <w:tmpl w:val="4DC4DEC6"/>
    <w:lvl w:ilvl="0" w:tplc="24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06573E4"/>
    <w:multiLevelType w:val="hybridMultilevel"/>
    <w:tmpl w:val="761C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1433940"/>
    <w:multiLevelType w:val="multilevel"/>
    <w:tmpl w:val="D5BC3FE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49C2B09"/>
    <w:multiLevelType w:val="hybridMultilevel"/>
    <w:tmpl w:val="741CDB98"/>
    <w:lvl w:ilvl="0" w:tplc="240A0017">
      <w:start w:val="1"/>
      <w:numFmt w:val="lowerLetter"/>
      <w:lvlText w:val="%1)"/>
      <w:lvlJc w:val="left"/>
      <w:pPr>
        <w:tabs>
          <w:tab w:val="num" w:pos="358"/>
        </w:tabs>
        <w:ind w:left="35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B36483"/>
    <w:multiLevelType w:val="multilevel"/>
    <w:tmpl w:val="25FEF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D567138"/>
    <w:multiLevelType w:val="multilevel"/>
    <w:tmpl w:val="855484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EB2C54"/>
    <w:multiLevelType w:val="hybridMultilevel"/>
    <w:tmpl w:val="A12CAB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F4E7B38"/>
    <w:multiLevelType w:val="hybridMultilevel"/>
    <w:tmpl w:val="D6925B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FAF05FD"/>
    <w:multiLevelType w:val="multilevel"/>
    <w:tmpl w:val="D24C299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514E44"/>
    <w:multiLevelType w:val="hybridMultilevel"/>
    <w:tmpl w:val="504E2FE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0EB5410"/>
    <w:multiLevelType w:val="multilevel"/>
    <w:tmpl w:val="85B63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3D3509D"/>
    <w:multiLevelType w:val="multilevel"/>
    <w:tmpl w:val="94865B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CE724C"/>
    <w:multiLevelType w:val="hybridMultilevel"/>
    <w:tmpl w:val="E8FA4428"/>
    <w:lvl w:ilvl="0" w:tplc="24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15:restartNumberingAfterBreak="0">
    <w:nsid w:val="64D20DAB"/>
    <w:multiLevelType w:val="hybridMultilevel"/>
    <w:tmpl w:val="20084D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8181C28"/>
    <w:multiLevelType w:val="hybridMultilevel"/>
    <w:tmpl w:val="A48E89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EC24B53"/>
    <w:multiLevelType w:val="multilevel"/>
    <w:tmpl w:val="FF2A85E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lowerLetter"/>
      <w:lvlText w:val="%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7" w15:restartNumberingAfterBreak="0">
    <w:nsid w:val="6EE46BA5"/>
    <w:multiLevelType w:val="multilevel"/>
    <w:tmpl w:val="DAF21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2211DAA"/>
    <w:multiLevelType w:val="multilevel"/>
    <w:tmpl w:val="5AC49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2AB5125"/>
    <w:multiLevelType w:val="multilevel"/>
    <w:tmpl w:val="855484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4484F52"/>
    <w:multiLevelType w:val="hybridMultilevel"/>
    <w:tmpl w:val="769EF1A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1" w15:restartNumberingAfterBreak="0">
    <w:nsid w:val="7BA135C0"/>
    <w:multiLevelType w:val="hybridMultilevel"/>
    <w:tmpl w:val="812A9154"/>
    <w:lvl w:ilvl="0" w:tplc="240A0017">
      <w:start w:val="1"/>
      <w:numFmt w:val="lowerLetter"/>
      <w:lvlText w:val="%1)"/>
      <w:lvlJc w:val="left"/>
      <w:pPr>
        <w:tabs>
          <w:tab w:val="num" w:pos="4046"/>
        </w:tabs>
        <w:ind w:left="4046" w:hanging="360"/>
      </w:pPr>
    </w:lvl>
    <w:lvl w:ilvl="1" w:tplc="0C0A0019" w:tentative="1">
      <w:start w:val="1"/>
      <w:numFmt w:val="lowerLetter"/>
      <w:lvlText w:val="%2."/>
      <w:lvlJc w:val="left"/>
      <w:pPr>
        <w:tabs>
          <w:tab w:val="num" w:pos="4766"/>
        </w:tabs>
        <w:ind w:left="4766" w:hanging="360"/>
      </w:p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num w:numId="1">
    <w:abstractNumId w:val="11"/>
  </w:num>
  <w:num w:numId="2">
    <w:abstractNumId w:val="31"/>
  </w:num>
  <w:num w:numId="3">
    <w:abstractNumId w:val="51"/>
  </w:num>
  <w:num w:numId="4">
    <w:abstractNumId w:val="34"/>
  </w:num>
  <w:num w:numId="5">
    <w:abstractNumId w:val="44"/>
  </w:num>
  <w:num w:numId="6">
    <w:abstractNumId w:val="12"/>
  </w:num>
  <w:num w:numId="7">
    <w:abstractNumId w:val="26"/>
  </w:num>
  <w:num w:numId="8">
    <w:abstractNumId w:val="40"/>
  </w:num>
  <w:num w:numId="9">
    <w:abstractNumId w:val="27"/>
  </w:num>
  <w:num w:numId="10">
    <w:abstractNumId w:val="1"/>
  </w:num>
  <w:num w:numId="11">
    <w:abstractNumId w:val="16"/>
  </w:num>
  <w:num w:numId="12">
    <w:abstractNumId w:val="30"/>
  </w:num>
  <w:num w:numId="13">
    <w:abstractNumId w:val="2"/>
  </w:num>
  <w:num w:numId="14">
    <w:abstractNumId w:val="17"/>
  </w:num>
  <w:num w:numId="15">
    <w:abstractNumId w:val="19"/>
  </w:num>
  <w:num w:numId="16">
    <w:abstractNumId w:val="15"/>
  </w:num>
  <w:num w:numId="17">
    <w:abstractNumId w:val="42"/>
  </w:num>
  <w:num w:numId="18">
    <w:abstractNumId w:val="20"/>
  </w:num>
  <w:num w:numId="19">
    <w:abstractNumId w:val="25"/>
  </w:num>
  <w:num w:numId="20">
    <w:abstractNumId w:val="4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num>
  <w:num w:numId="24">
    <w:abstractNumId w:val="50"/>
  </w:num>
  <w:num w:numId="25">
    <w:abstractNumId w:val="21"/>
  </w:num>
  <w:num w:numId="26">
    <w:abstractNumId w:val="32"/>
  </w:num>
  <w:num w:numId="27">
    <w:abstractNumId w:val="45"/>
  </w:num>
  <w:num w:numId="28">
    <w:abstractNumId w:val="38"/>
  </w:num>
  <w:num w:numId="29">
    <w:abstractNumId w:val="24"/>
  </w:num>
  <w:num w:numId="30">
    <w:abstractNumId w:val="37"/>
  </w:num>
  <w:num w:numId="31">
    <w:abstractNumId w:val="3"/>
  </w:num>
  <w:num w:numId="32">
    <w:abstractNumId w:val="0"/>
  </w:num>
  <w:num w:numId="33">
    <w:abstractNumId w:val="5"/>
  </w:num>
  <w:num w:numId="34">
    <w:abstractNumId w:val="46"/>
  </w:num>
  <w:num w:numId="35">
    <w:abstractNumId w:val="49"/>
  </w:num>
  <w:num w:numId="36">
    <w:abstractNumId w:val="4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8"/>
  </w:num>
  <w:num w:numId="38">
    <w:abstractNumId w:val="29"/>
  </w:num>
  <w:num w:numId="39">
    <w:abstractNumId w:val="9"/>
  </w:num>
  <w:num w:numId="40">
    <w:abstractNumId w:val="10"/>
  </w:num>
  <w:num w:numId="41">
    <w:abstractNumId w:val="4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4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5"/>
  </w:num>
  <w:num w:numId="46">
    <w:abstractNumId w:val="13"/>
  </w:num>
  <w:num w:numId="47">
    <w:abstractNumId w:val="39"/>
  </w:num>
  <w:num w:numId="48">
    <w:abstractNumId w:val="22"/>
  </w:num>
  <w:num w:numId="49">
    <w:abstractNumId w:val="36"/>
  </w:num>
  <w:num w:numId="50">
    <w:abstractNumId w:val="6"/>
  </w:num>
  <w:num w:numId="51">
    <w:abstractNumId w:val="23"/>
  </w:num>
  <w:num w:numId="52">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PA"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35"/>
    <w:rsid w:val="00000723"/>
    <w:rsid w:val="000016AC"/>
    <w:rsid w:val="000027FF"/>
    <w:rsid w:val="00003526"/>
    <w:rsid w:val="00003D63"/>
    <w:rsid w:val="00003F5C"/>
    <w:rsid w:val="000046C0"/>
    <w:rsid w:val="000050CA"/>
    <w:rsid w:val="0000743F"/>
    <w:rsid w:val="000105DA"/>
    <w:rsid w:val="000116F6"/>
    <w:rsid w:val="00011BA9"/>
    <w:rsid w:val="00012506"/>
    <w:rsid w:val="0001336E"/>
    <w:rsid w:val="00013F34"/>
    <w:rsid w:val="000152A7"/>
    <w:rsid w:val="00016ED2"/>
    <w:rsid w:val="00017181"/>
    <w:rsid w:val="00020199"/>
    <w:rsid w:val="000207F8"/>
    <w:rsid w:val="000208BF"/>
    <w:rsid w:val="00020C77"/>
    <w:rsid w:val="0002125F"/>
    <w:rsid w:val="0002243E"/>
    <w:rsid w:val="00022CE8"/>
    <w:rsid w:val="000232F8"/>
    <w:rsid w:val="00023EBD"/>
    <w:rsid w:val="0002426F"/>
    <w:rsid w:val="00024EDB"/>
    <w:rsid w:val="0002506F"/>
    <w:rsid w:val="00026C0A"/>
    <w:rsid w:val="00027142"/>
    <w:rsid w:val="00027C98"/>
    <w:rsid w:val="00027F0E"/>
    <w:rsid w:val="00030C66"/>
    <w:rsid w:val="00034375"/>
    <w:rsid w:val="00034BE2"/>
    <w:rsid w:val="000367E1"/>
    <w:rsid w:val="00036AE3"/>
    <w:rsid w:val="00037954"/>
    <w:rsid w:val="00040764"/>
    <w:rsid w:val="00040B8C"/>
    <w:rsid w:val="00040C40"/>
    <w:rsid w:val="00040DE7"/>
    <w:rsid w:val="0004271A"/>
    <w:rsid w:val="000442C9"/>
    <w:rsid w:val="00044F1D"/>
    <w:rsid w:val="000454C1"/>
    <w:rsid w:val="000468B7"/>
    <w:rsid w:val="000502E7"/>
    <w:rsid w:val="00053F96"/>
    <w:rsid w:val="000558CE"/>
    <w:rsid w:val="00055DF9"/>
    <w:rsid w:val="00055E26"/>
    <w:rsid w:val="0006020B"/>
    <w:rsid w:val="00060C9F"/>
    <w:rsid w:val="00064A86"/>
    <w:rsid w:val="0006538A"/>
    <w:rsid w:val="000658FD"/>
    <w:rsid w:val="00065BED"/>
    <w:rsid w:val="00065D56"/>
    <w:rsid w:val="00065DE8"/>
    <w:rsid w:val="000669D9"/>
    <w:rsid w:val="0006761A"/>
    <w:rsid w:val="000678CC"/>
    <w:rsid w:val="00071577"/>
    <w:rsid w:val="000718B9"/>
    <w:rsid w:val="00071AAA"/>
    <w:rsid w:val="000746CC"/>
    <w:rsid w:val="0007650D"/>
    <w:rsid w:val="000779C5"/>
    <w:rsid w:val="00081634"/>
    <w:rsid w:val="00082805"/>
    <w:rsid w:val="00085B62"/>
    <w:rsid w:val="000872B2"/>
    <w:rsid w:val="00087822"/>
    <w:rsid w:val="00087F1A"/>
    <w:rsid w:val="00090F21"/>
    <w:rsid w:val="00092E0A"/>
    <w:rsid w:val="00093AE4"/>
    <w:rsid w:val="00094757"/>
    <w:rsid w:val="00095DE6"/>
    <w:rsid w:val="000960E0"/>
    <w:rsid w:val="00096750"/>
    <w:rsid w:val="00097C4F"/>
    <w:rsid w:val="000A0440"/>
    <w:rsid w:val="000A12A6"/>
    <w:rsid w:val="000A6692"/>
    <w:rsid w:val="000A7620"/>
    <w:rsid w:val="000A7DAD"/>
    <w:rsid w:val="000B01B7"/>
    <w:rsid w:val="000B05B1"/>
    <w:rsid w:val="000B130C"/>
    <w:rsid w:val="000B1326"/>
    <w:rsid w:val="000B1C5B"/>
    <w:rsid w:val="000B2B3C"/>
    <w:rsid w:val="000B45F9"/>
    <w:rsid w:val="000B4F2A"/>
    <w:rsid w:val="000B5F06"/>
    <w:rsid w:val="000B61DA"/>
    <w:rsid w:val="000C1630"/>
    <w:rsid w:val="000C2B04"/>
    <w:rsid w:val="000C33C1"/>
    <w:rsid w:val="000C6571"/>
    <w:rsid w:val="000C6AD5"/>
    <w:rsid w:val="000C6F60"/>
    <w:rsid w:val="000C7E9B"/>
    <w:rsid w:val="000D0432"/>
    <w:rsid w:val="000D05B6"/>
    <w:rsid w:val="000D1EA7"/>
    <w:rsid w:val="000D222C"/>
    <w:rsid w:val="000D2CC2"/>
    <w:rsid w:val="000D3F92"/>
    <w:rsid w:val="000D481A"/>
    <w:rsid w:val="000D495D"/>
    <w:rsid w:val="000D7DCA"/>
    <w:rsid w:val="000E0513"/>
    <w:rsid w:val="000E183B"/>
    <w:rsid w:val="000E4CAC"/>
    <w:rsid w:val="000E65EB"/>
    <w:rsid w:val="000E75EC"/>
    <w:rsid w:val="000E779B"/>
    <w:rsid w:val="000E789C"/>
    <w:rsid w:val="000E7D41"/>
    <w:rsid w:val="000E7DCA"/>
    <w:rsid w:val="000F0AFF"/>
    <w:rsid w:val="000F0FB8"/>
    <w:rsid w:val="000F1A0D"/>
    <w:rsid w:val="000F43E3"/>
    <w:rsid w:val="000F5AEF"/>
    <w:rsid w:val="000F5B82"/>
    <w:rsid w:val="000F650E"/>
    <w:rsid w:val="000F6DD9"/>
    <w:rsid w:val="000F79C9"/>
    <w:rsid w:val="000F7E67"/>
    <w:rsid w:val="00101CFC"/>
    <w:rsid w:val="0010241B"/>
    <w:rsid w:val="001036F3"/>
    <w:rsid w:val="0010459D"/>
    <w:rsid w:val="00104738"/>
    <w:rsid w:val="00104D79"/>
    <w:rsid w:val="001051D0"/>
    <w:rsid w:val="001058BE"/>
    <w:rsid w:val="001066FA"/>
    <w:rsid w:val="001103C8"/>
    <w:rsid w:val="00110BE7"/>
    <w:rsid w:val="00110CE7"/>
    <w:rsid w:val="00110EA9"/>
    <w:rsid w:val="00112436"/>
    <w:rsid w:val="00113B57"/>
    <w:rsid w:val="00114C69"/>
    <w:rsid w:val="001159F7"/>
    <w:rsid w:val="00115D1E"/>
    <w:rsid w:val="001200E6"/>
    <w:rsid w:val="00120406"/>
    <w:rsid w:val="00120653"/>
    <w:rsid w:val="00120AA5"/>
    <w:rsid w:val="00122B2A"/>
    <w:rsid w:val="00123D36"/>
    <w:rsid w:val="0012424B"/>
    <w:rsid w:val="00124A3D"/>
    <w:rsid w:val="00127956"/>
    <w:rsid w:val="00127A57"/>
    <w:rsid w:val="00127AED"/>
    <w:rsid w:val="00130BE4"/>
    <w:rsid w:val="00131CE5"/>
    <w:rsid w:val="00132C41"/>
    <w:rsid w:val="00133D5B"/>
    <w:rsid w:val="001340BB"/>
    <w:rsid w:val="001341E1"/>
    <w:rsid w:val="00134A15"/>
    <w:rsid w:val="00134C13"/>
    <w:rsid w:val="00136777"/>
    <w:rsid w:val="00136D07"/>
    <w:rsid w:val="00137AC4"/>
    <w:rsid w:val="00140D60"/>
    <w:rsid w:val="00141537"/>
    <w:rsid w:val="00142874"/>
    <w:rsid w:val="0014312B"/>
    <w:rsid w:val="00143BA6"/>
    <w:rsid w:val="00144011"/>
    <w:rsid w:val="00145EFC"/>
    <w:rsid w:val="001465B6"/>
    <w:rsid w:val="0015137A"/>
    <w:rsid w:val="001514EF"/>
    <w:rsid w:val="001521F2"/>
    <w:rsid w:val="00152934"/>
    <w:rsid w:val="00152AEA"/>
    <w:rsid w:val="0015409F"/>
    <w:rsid w:val="00154571"/>
    <w:rsid w:val="001606A8"/>
    <w:rsid w:val="001607F8"/>
    <w:rsid w:val="0016624D"/>
    <w:rsid w:val="00167F1A"/>
    <w:rsid w:val="0017218B"/>
    <w:rsid w:val="00172F9B"/>
    <w:rsid w:val="00173A14"/>
    <w:rsid w:val="00175DFA"/>
    <w:rsid w:val="001762B8"/>
    <w:rsid w:val="00176F0F"/>
    <w:rsid w:val="00177226"/>
    <w:rsid w:val="00177504"/>
    <w:rsid w:val="00180F23"/>
    <w:rsid w:val="0018176A"/>
    <w:rsid w:val="00182F05"/>
    <w:rsid w:val="001851CD"/>
    <w:rsid w:val="001851F5"/>
    <w:rsid w:val="00185591"/>
    <w:rsid w:val="00187148"/>
    <w:rsid w:val="00187800"/>
    <w:rsid w:val="00187894"/>
    <w:rsid w:val="00190314"/>
    <w:rsid w:val="0019057D"/>
    <w:rsid w:val="00190A2D"/>
    <w:rsid w:val="001920FF"/>
    <w:rsid w:val="001947F9"/>
    <w:rsid w:val="00197C40"/>
    <w:rsid w:val="001A00A3"/>
    <w:rsid w:val="001A04CB"/>
    <w:rsid w:val="001A0AF9"/>
    <w:rsid w:val="001A10F0"/>
    <w:rsid w:val="001A1AE6"/>
    <w:rsid w:val="001A21FE"/>
    <w:rsid w:val="001A31D3"/>
    <w:rsid w:val="001A3BAD"/>
    <w:rsid w:val="001A4A92"/>
    <w:rsid w:val="001A749E"/>
    <w:rsid w:val="001A7DE0"/>
    <w:rsid w:val="001B1AD9"/>
    <w:rsid w:val="001B232F"/>
    <w:rsid w:val="001B4FA2"/>
    <w:rsid w:val="001B7BE4"/>
    <w:rsid w:val="001C01C9"/>
    <w:rsid w:val="001C0D49"/>
    <w:rsid w:val="001C0E01"/>
    <w:rsid w:val="001C1AD2"/>
    <w:rsid w:val="001C3A61"/>
    <w:rsid w:val="001C432B"/>
    <w:rsid w:val="001C49CF"/>
    <w:rsid w:val="001C4F79"/>
    <w:rsid w:val="001C513E"/>
    <w:rsid w:val="001C5F6A"/>
    <w:rsid w:val="001C622F"/>
    <w:rsid w:val="001D0103"/>
    <w:rsid w:val="001D07CB"/>
    <w:rsid w:val="001D0AE6"/>
    <w:rsid w:val="001D1AB8"/>
    <w:rsid w:val="001D2DE7"/>
    <w:rsid w:val="001D3290"/>
    <w:rsid w:val="001D7813"/>
    <w:rsid w:val="001E03CB"/>
    <w:rsid w:val="001E0A7D"/>
    <w:rsid w:val="001E2D41"/>
    <w:rsid w:val="001E4A38"/>
    <w:rsid w:val="001E583A"/>
    <w:rsid w:val="001E74CC"/>
    <w:rsid w:val="001F220D"/>
    <w:rsid w:val="001F57D0"/>
    <w:rsid w:val="001F7782"/>
    <w:rsid w:val="00200B8B"/>
    <w:rsid w:val="00201972"/>
    <w:rsid w:val="00201DFD"/>
    <w:rsid w:val="00202283"/>
    <w:rsid w:val="0020486E"/>
    <w:rsid w:val="00204D3B"/>
    <w:rsid w:val="00205351"/>
    <w:rsid w:val="00206ABE"/>
    <w:rsid w:val="002073AB"/>
    <w:rsid w:val="002104F3"/>
    <w:rsid w:val="00210928"/>
    <w:rsid w:val="00210955"/>
    <w:rsid w:val="00210D51"/>
    <w:rsid w:val="002111E1"/>
    <w:rsid w:val="00211226"/>
    <w:rsid w:val="0021151A"/>
    <w:rsid w:val="00212567"/>
    <w:rsid w:val="00213AA5"/>
    <w:rsid w:val="00213B8C"/>
    <w:rsid w:val="00213DA4"/>
    <w:rsid w:val="00213EF4"/>
    <w:rsid w:val="002142CC"/>
    <w:rsid w:val="0021490F"/>
    <w:rsid w:val="00214DF2"/>
    <w:rsid w:val="00214FEB"/>
    <w:rsid w:val="00215E8B"/>
    <w:rsid w:val="00216508"/>
    <w:rsid w:val="00216602"/>
    <w:rsid w:val="00220674"/>
    <w:rsid w:val="002216D8"/>
    <w:rsid w:val="00221997"/>
    <w:rsid w:val="00221D39"/>
    <w:rsid w:val="00221EBD"/>
    <w:rsid w:val="00222266"/>
    <w:rsid w:val="00222455"/>
    <w:rsid w:val="002233E9"/>
    <w:rsid w:val="0022370C"/>
    <w:rsid w:val="002243B8"/>
    <w:rsid w:val="00224407"/>
    <w:rsid w:val="00225065"/>
    <w:rsid w:val="00226554"/>
    <w:rsid w:val="0022668B"/>
    <w:rsid w:val="00226B0D"/>
    <w:rsid w:val="00226ECD"/>
    <w:rsid w:val="00227F68"/>
    <w:rsid w:val="00230220"/>
    <w:rsid w:val="00230246"/>
    <w:rsid w:val="00232E5B"/>
    <w:rsid w:val="0023305E"/>
    <w:rsid w:val="00233838"/>
    <w:rsid w:val="00234D3B"/>
    <w:rsid w:val="002358A5"/>
    <w:rsid w:val="00236F88"/>
    <w:rsid w:val="002372B0"/>
    <w:rsid w:val="002400AF"/>
    <w:rsid w:val="0024103D"/>
    <w:rsid w:val="00241F36"/>
    <w:rsid w:val="002431B5"/>
    <w:rsid w:val="0024401D"/>
    <w:rsid w:val="00246341"/>
    <w:rsid w:val="002505A5"/>
    <w:rsid w:val="002507BC"/>
    <w:rsid w:val="00251271"/>
    <w:rsid w:val="00251917"/>
    <w:rsid w:val="00251C5E"/>
    <w:rsid w:val="00252C15"/>
    <w:rsid w:val="0025508A"/>
    <w:rsid w:val="00255690"/>
    <w:rsid w:val="002570A1"/>
    <w:rsid w:val="00260ADF"/>
    <w:rsid w:val="002617BE"/>
    <w:rsid w:val="00261B06"/>
    <w:rsid w:val="002628BF"/>
    <w:rsid w:val="0026328F"/>
    <w:rsid w:val="00263B8E"/>
    <w:rsid w:val="00266943"/>
    <w:rsid w:val="00266973"/>
    <w:rsid w:val="00266B20"/>
    <w:rsid w:val="002672DB"/>
    <w:rsid w:val="00267ED2"/>
    <w:rsid w:val="00273FD4"/>
    <w:rsid w:val="00275BBF"/>
    <w:rsid w:val="002768CD"/>
    <w:rsid w:val="00277480"/>
    <w:rsid w:val="00280727"/>
    <w:rsid w:val="002809EB"/>
    <w:rsid w:val="002813B4"/>
    <w:rsid w:val="002825B9"/>
    <w:rsid w:val="00282FCB"/>
    <w:rsid w:val="00283706"/>
    <w:rsid w:val="0028473C"/>
    <w:rsid w:val="00287DE1"/>
    <w:rsid w:val="00292D6E"/>
    <w:rsid w:val="00293324"/>
    <w:rsid w:val="00293471"/>
    <w:rsid w:val="00294FB2"/>
    <w:rsid w:val="00296907"/>
    <w:rsid w:val="002A1031"/>
    <w:rsid w:val="002A4EBE"/>
    <w:rsid w:val="002A502F"/>
    <w:rsid w:val="002A5BB5"/>
    <w:rsid w:val="002A6226"/>
    <w:rsid w:val="002A650F"/>
    <w:rsid w:val="002B0237"/>
    <w:rsid w:val="002B1498"/>
    <w:rsid w:val="002B20C3"/>
    <w:rsid w:val="002B261B"/>
    <w:rsid w:val="002B5C7B"/>
    <w:rsid w:val="002C0950"/>
    <w:rsid w:val="002C12CE"/>
    <w:rsid w:val="002C2C39"/>
    <w:rsid w:val="002C3ABB"/>
    <w:rsid w:val="002C4801"/>
    <w:rsid w:val="002C6A15"/>
    <w:rsid w:val="002C6DD6"/>
    <w:rsid w:val="002C7566"/>
    <w:rsid w:val="002D1159"/>
    <w:rsid w:val="002D1435"/>
    <w:rsid w:val="002D205E"/>
    <w:rsid w:val="002D37EB"/>
    <w:rsid w:val="002D52E0"/>
    <w:rsid w:val="002D6395"/>
    <w:rsid w:val="002D6887"/>
    <w:rsid w:val="002D6D61"/>
    <w:rsid w:val="002D70C3"/>
    <w:rsid w:val="002E13D4"/>
    <w:rsid w:val="002E2D4B"/>
    <w:rsid w:val="002E2F60"/>
    <w:rsid w:val="002E3503"/>
    <w:rsid w:val="002E3E50"/>
    <w:rsid w:val="002E5001"/>
    <w:rsid w:val="002E52AE"/>
    <w:rsid w:val="002E5FD9"/>
    <w:rsid w:val="002E64B5"/>
    <w:rsid w:val="002E6702"/>
    <w:rsid w:val="002E796D"/>
    <w:rsid w:val="002E7A1A"/>
    <w:rsid w:val="002F09F6"/>
    <w:rsid w:val="002F255D"/>
    <w:rsid w:val="002F2936"/>
    <w:rsid w:val="002F49B7"/>
    <w:rsid w:val="002F75E7"/>
    <w:rsid w:val="002F7A63"/>
    <w:rsid w:val="00301A18"/>
    <w:rsid w:val="0030304E"/>
    <w:rsid w:val="00303C8E"/>
    <w:rsid w:val="00307B57"/>
    <w:rsid w:val="0031110D"/>
    <w:rsid w:val="003119F4"/>
    <w:rsid w:val="00314CC3"/>
    <w:rsid w:val="00317117"/>
    <w:rsid w:val="00321283"/>
    <w:rsid w:val="0032452D"/>
    <w:rsid w:val="00326353"/>
    <w:rsid w:val="0033048E"/>
    <w:rsid w:val="00330C8E"/>
    <w:rsid w:val="00332F63"/>
    <w:rsid w:val="00333766"/>
    <w:rsid w:val="003343CA"/>
    <w:rsid w:val="0033508A"/>
    <w:rsid w:val="003350EA"/>
    <w:rsid w:val="00335471"/>
    <w:rsid w:val="00335C1A"/>
    <w:rsid w:val="00336125"/>
    <w:rsid w:val="00337DD8"/>
    <w:rsid w:val="003400F7"/>
    <w:rsid w:val="003401D5"/>
    <w:rsid w:val="0034031F"/>
    <w:rsid w:val="00342A4A"/>
    <w:rsid w:val="00342A59"/>
    <w:rsid w:val="00342B03"/>
    <w:rsid w:val="00342FBD"/>
    <w:rsid w:val="0034407B"/>
    <w:rsid w:val="003446D5"/>
    <w:rsid w:val="00344761"/>
    <w:rsid w:val="00344BEB"/>
    <w:rsid w:val="003462EE"/>
    <w:rsid w:val="003464CD"/>
    <w:rsid w:val="00346EA0"/>
    <w:rsid w:val="00347692"/>
    <w:rsid w:val="00347F44"/>
    <w:rsid w:val="00350C92"/>
    <w:rsid w:val="00351BFE"/>
    <w:rsid w:val="003526F7"/>
    <w:rsid w:val="00352FC6"/>
    <w:rsid w:val="0035452F"/>
    <w:rsid w:val="00354E53"/>
    <w:rsid w:val="00355137"/>
    <w:rsid w:val="00355717"/>
    <w:rsid w:val="00357412"/>
    <w:rsid w:val="00360215"/>
    <w:rsid w:val="00360E00"/>
    <w:rsid w:val="00362158"/>
    <w:rsid w:val="00362F1C"/>
    <w:rsid w:val="00363A08"/>
    <w:rsid w:val="003645AA"/>
    <w:rsid w:val="003669E0"/>
    <w:rsid w:val="0036796A"/>
    <w:rsid w:val="00370995"/>
    <w:rsid w:val="00371019"/>
    <w:rsid w:val="00371BC7"/>
    <w:rsid w:val="00371CE7"/>
    <w:rsid w:val="003745AA"/>
    <w:rsid w:val="00375B0E"/>
    <w:rsid w:val="00376076"/>
    <w:rsid w:val="00377F2D"/>
    <w:rsid w:val="0038028A"/>
    <w:rsid w:val="003806B2"/>
    <w:rsid w:val="00380C3F"/>
    <w:rsid w:val="00381AE2"/>
    <w:rsid w:val="00382A40"/>
    <w:rsid w:val="00382A74"/>
    <w:rsid w:val="00383846"/>
    <w:rsid w:val="00384AED"/>
    <w:rsid w:val="0038574F"/>
    <w:rsid w:val="00385EA5"/>
    <w:rsid w:val="00385F6B"/>
    <w:rsid w:val="00387AB2"/>
    <w:rsid w:val="00390D07"/>
    <w:rsid w:val="00390D75"/>
    <w:rsid w:val="00391756"/>
    <w:rsid w:val="00391909"/>
    <w:rsid w:val="00394C3D"/>
    <w:rsid w:val="0039621B"/>
    <w:rsid w:val="003A0876"/>
    <w:rsid w:val="003A5542"/>
    <w:rsid w:val="003B000F"/>
    <w:rsid w:val="003B02A6"/>
    <w:rsid w:val="003B1022"/>
    <w:rsid w:val="003B1D5B"/>
    <w:rsid w:val="003B3540"/>
    <w:rsid w:val="003B3570"/>
    <w:rsid w:val="003B4C9E"/>
    <w:rsid w:val="003B4CD9"/>
    <w:rsid w:val="003B570C"/>
    <w:rsid w:val="003B7416"/>
    <w:rsid w:val="003B7DCA"/>
    <w:rsid w:val="003C0EF7"/>
    <w:rsid w:val="003C197E"/>
    <w:rsid w:val="003C2666"/>
    <w:rsid w:val="003C373B"/>
    <w:rsid w:val="003C38B4"/>
    <w:rsid w:val="003C56BD"/>
    <w:rsid w:val="003C63AB"/>
    <w:rsid w:val="003C69A5"/>
    <w:rsid w:val="003C6EB1"/>
    <w:rsid w:val="003C70C7"/>
    <w:rsid w:val="003C7136"/>
    <w:rsid w:val="003D1414"/>
    <w:rsid w:val="003D1FC6"/>
    <w:rsid w:val="003D249D"/>
    <w:rsid w:val="003D3A73"/>
    <w:rsid w:val="003D3ACD"/>
    <w:rsid w:val="003D5840"/>
    <w:rsid w:val="003D7594"/>
    <w:rsid w:val="003E1D10"/>
    <w:rsid w:val="003E2029"/>
    <w:rsid w:val="003E4C5A"/>
    <w:rsid w:val="003E4EB8"/>
    <w:rsid w:val="003E7C4F"/>
    <w:rsid w:val="003E7C73"/>
    <w:rsid w:val="003F1026"/>
    <w:rsid w:val="003F1B60"/>
    <w:rsid w:val="003F21D8"/>
    <w:rsid w:val="003F22A0"/>
    <w:rsid w:val="003F4991"/>
    <w:rsid w:val="003F728F"/>
    <w:rsid w:val="00400B3F"/>
    <w:rsid w:val="00403811"/>
    <w:rsid w:val="004045A0"/>
    <w:rsid w:val="004048C2"/>
    <w:rsid w:val="004059E9"/>
    <w:rsid w:val="004072DF"/>
    <w:rsid w:val="00407663"/>
    <w:rsid w:val="00410A32"/>
    <w:rsid w:val="00410F05"/>
    <w:rsid w:val="004127C0"/>
    <w:rsid w:val="0041302B"/>
    <w:rsid w:val="004146CC"/>
    <w:rsid w:val="00414728"/>
    <w:rsid w:val="0041674B"/>
    <w:rsid w:val="004177D3"/>
    <w:rsid w:val="00417856"/>
    <w:rsid w:val="00417C85"/>
    <w:rsid w:val="0042028E"/>
    <w:rsid w:val="00421727"/>
    <w:rsid w:val="00421CAD"/>
    <w:rsid w:val="00424373"/>
    <w:rsid w:val="00424E79"/>
    <w:rsid w:val="00425413"/>
    <w:rsid w:val="00427730"/>
    <w:rsid w:val="00430791"/>
    <w:rsid w:val="0043166D"/>
    <w:rsid w:val="00433651"/>
    <w:rsid w:val="00434E74"/>
    <w:rsid w:val="00437828"/>
    <w:rsid w:val="00440588"/>
    <w:rsid w:val="004405AE"/>
    <w:rsid w:val="0044111C"/>
    <w:rsid w:val="00441B2E"/>
    <w:rsid w:val="00442764"/>
    <w:rsid w:val="004427D5"/>
    <w:rsid w:val="0044287E"/>
    <w:rsid w:val="0044507C"/>
    <w:rsid w:val="00445E35"/>
    <w:rsid w:val="0044713B"/>
    <w:rsid w:val="00447F1C"/>
    <w:rsid w:val="00450254"/>
    <w:rsid w:val="00450519"/>
    <w:rsid w:val="004516C4"/>
    <w:rsid w:val="00452FE6"/>
    <w:rsid w:val="00453185"/>
    <w:rsid w:val="004531FD"/>
    <w:rsid w:val="00453250"/>
    <w:rsid w:val="00454DA3"/>
    <w:rsid w:val="004560DA"/>
    <w:rsid w:val="0045715C"/>
    <w:rsid w:val="00457297"/>
    <w:rsid w:val="004607A1"/>
    <w:rsid w:val="0046200B"/>
    <w:rsid w:val="00462956"/>
    <w:rsid w:val="004637E6"/>
    <w:rsid w:val="00464375"/>
    <w:rsid w:val="0046443F"/>
    <w:rsid w:val="004656CB"/>
    <w:rsid w:val="00466BDE"/>
    <w:rsid w:val="00470AED"/>
    <w:rsid w:val="00474B12"/>
    <w:rsid w:val="00474DFA"/>
    <w:rsid w:val="00475623"/>
    <w:rsid w:val="0047617C"/>
    <w:rsid w:val="0048229B"/>
    <w:rsid w:val="00482FDB"/>
    <w:rsid w:val="004838C5"/>
    <w:rsid w:val="004842FB"/>
    <w:rsid w:val="00487A32"/>
    <w:rsid w:val="00487F8D"/>
    <w:rsid w:val="004904CA"/>
    <w:rsid w:val="00490BC6"/>
    <w:rsid w:val="00491371"/>
    <w:rsid w:val="004918D3"/>
    <w:rsid w:val="0049203B"/>
    <w:rsid w:val="0049452B"/>
    <w:rsid w:val="00494612"/>
    <w:rsid w:val="00497858"/>
    <w:rsid w:val="00497923"/>
    <w:rsid w:val="004A031A"/>
    <w:rsid w:val="004A07B3"/>
    <w:rsid w:val="004A3F0A"/>
    <w:rsid w:val="004A44C3"/>
    <w:rsid w:val="004A518C"/>
    <w:rsid w:val="004A67FF"/>
    <w:rsid w:val="004A6A2B"/>
    <w:rsid w:val="004A77E4"/>
    <w:rsid w:val="004B5A7E"/>
    <w:rsid w:val="004B5F87"/>
    <w:rsid w:val="004C025B"/>
    <w:rsid w:val="004C06AC"/>
    <w:rsid w:val="004C083B"/>
    <w:rsid w:val="004C18AA"/>
    <w:rsid w:val="004C1E3C"/>
    <w:rsid w:val="004C3A94"/>
    <w:rsid w:val="004C3F66"/>
    <w:rsid w:val="004C4571"/>
    <w:rsid w:val="004C49C4"/>
    <w:rsid w:val="004C562C"/>
    <w:rsid w:val="004C7A0B"/>
    <w:rsid w:val="004D026D"/>
    <w:rsid w:val="004D2833"/>
    <w:rsid w:val="004D6EB8"/>
    <w:rsid w:val="004D7ECA"/>
    <w:rsid w:val="004E03F0"/>
    <w:rsid w:val="004E0BB5"/>
    <w:rsid w:val="004E12D6"/>
    <w:rsid w:val="004E3DA0"/>
    <w:rsid w:val="004E4D76"/>
    <w:rsid w:val="004E5674"/>
    <w:rsid w:val="004E57F4"/>
    <w:rsid w:val="004E6D7E"/>
    <w:rsid w:val="004E703E"/>
    <w:rsid w:val="004E7384"/>
    <w:rsid w:val="004F04B7"/>
    <w:rsid w:val="004F0A06"/>
    <w:rsid w:val="004F19FA"/>
    <w:rsid w:val="004F1E21"/>
    <w:rsid w:val="004F1E9E"/>
    <w:rsid w:val="004F2F6A"/>
    <w:rsid w:val="004F3039"/>
    <w:rsid w:val="004F310A"/>
    <w:rsid w:val="004F33A8"/>
    <w:rsid w:val="004F3DCB"/>
    <w:rsid w:val="004F42BF"/>
    <w:rsid w:val="004F762F"/>
    <w:rsid w:val="00500C7C"/>
    <w:rsid w:val="005010D7"/>
    <w:rsid w:val="00501258"/>
    <w:rsid w:val="00501BE7"/>
    <w:rsid w:val="00502303"/>
    <w:rsid w:val="00502776"/>
    <w:rsid w:val="0050404C"/>
    <w:rsid w:val="00504BDC"/>
    <w:rsid w:val="00504D0A"/>
    <w:rsid w:val="005054CD"/>
    <w:rsid w:val="005056D1"/>
    <w:rsid w:val="00506DD5"/>
    <w:rsid w:val="00507F7F"/>
    <w:rsid w:val="0051634B"/>
    <w:rsid w:val="005169CB"/>
    <w:rsid w:val="005209B8"/>
    <w:rsid w:val="00523127"/>
    <w:rsid w:val="00525959"/>
    <w:rsid w:val="00525AC7"/>
    <w:rsid w:val="00525BAF"/>
    <w:rsid w:val="00526DD9"/>
    <w:rsid w:val="00530299"/>
    <w:rsid w:val="005306D3"/>
    <w:rsid w:val="00530B65"/>
    <w:rsid w:val="00531437"/>
    <w:rsid w:val="0053160B"/>
    <w:rsid w:val="00533386"/>
    <w:rsid w:val="005351F2"/>
    <w:rsid w:val="00536CDE"/>
    <w:rsid w:val="00536E80"/>
    <w:rsid w:val="00537CBB"/>
    <w:rsid w:val="00537DC4"/>
    <w:rsid w:val="0054078E"/>
    <w:rsid w:val="00540A4B"/>
    <w:rsid w:val="00542E44"/>
    <w:rsid w:val="00544E98"/>
    <w:rsid w:val="0054524A"/>
    <w:rsid w:val="00546C67"/>
    <w:rsid w:val="00547B91"/>
    <w:rsid w:val="005503F9"/>
    <w:rsid w:val="005530CA"/>
    <w:rsid w:val="0055362E"/>
    <w:rsid w:val="0055375F"/>
    <w:rsid w:val="0055424D"/>
    <w:rsid w:val="00555711"/>
    <w:rsid w:val="00555FCC"/>
    <w:rsid w:val="005568F9"/>
    <w:rsid w:val="00556CA7"/>
    <w:rsid w:val="00557AC1"/>
    <w:rsid w:val="00560ECB"/>
    <w:rsid w:val="0056396A"/>
    <w:rsid w:val="00564865"/>
    <w:rsid w:val="005648F1"/>
    <w:rsid w:val="00567864"/>
    <w:rsid w:val="0057053B"/>
    <w:rsid w:val="00571F30"/>
    <w:rsid w:val="00572F1F"/>
    <w:rsid w:val="00573409"/>
    <w:rsid w:val="00573C91"/>
    <w:rsid w:val="00573CE1"/>
    <w:rsid w:val="0057654E"/>
    <w:rsid w:val="00576B83"/>
    <w:rsid w:val="00577C66"/>
    <w:rsid w:val="00582D4B"/>
    <w:rsid w:val="005841D6"/>
    <w:rsid w:val="005849FD"/>
    <w:rsid w:val="0059075C"/>
    <w:rsid w:val="00590BEF"/>
    <w:rsid w:val="00591478"/>
    <w:rsid w:val="00591958"/>
    <w:rsid w:val="00593D96"/>
    <w:rsid w:val="00594397"/>
    <w:rsid w:val="00594678"/>
    <w:rsid w:val="005954DE"/>
    <w:rsid w:val="0059626F"/>
    <w:rsid w:val="0059706B"/>
    <w:rsid w:val="0059798B"/>
    <w:rsid w:val="00597A8B"/>
    <w:rsid w:val="00597C22"/>
    <w:rsid w:val="005A0A7F"/>
    <w:rsid w:val="005A3178"/>
    <w:rsid w:val="005A3346"/>
    <w:rsid w:val="005A477A"/>
    <w:rsid w:val="005A5FFE"/>
    <w:rsid w:val="005A6424"/>
    <w:rsid w:val="005A6593"/>
    <w:rsid w:val="005A68B8"/>
    <w:rsid w:val="005A7BBE"/>
    <w:rsid w:val="005B01BE"/>
    <w:rsid w:val="005B0A14"/>
    <w:rsid w:val="005B0DD2"/>
    <w:rsid w:val="005B19E0"/>
    <w:rsid w:val="005B3F2D"/>
    <w:rsid w:val="005B5847"/>
    <w:rsid w:val="005B5974"/>
    <w:rsid w:val="005B5B2B"/>
    <w:rsid w:val="005B60CB"/>
    <w:rsid w:val="005B62AB"/>
    <w:rsid w:val="005B6502"/>
    <w:rsid w:val="005B7322"/>
    <w:rsid w:val="005C0B25"/>
    <w:rsid w:val="005C4059"/>
    <w:rsid w:val="005C4F54"/>
    <w:rsid w:val="005D1F4E"/>
    <w:rsid w:val="005D5752"/>
    <w:rsid w:val="005D5A51"/>
    <w:rsid w:val="005D600F"/>
    <w:rsid w:val="005D61A7"/>
    <w:rsid w:val="005D6450"/>
    <w:rsid w:val="005D716F"/>
    <w:rsid w:val="005D7C64"/>
    <w:rsid w:val="005E0C05"/>
    <w:rsid w:val="005E19A7"/>
    <w:rsid w:val="005E1A48"/>
    <w:rsid w:val="005E2D06"/>
    <w:rsid w:val="005E3E80"/>
    <w:rsid w:val="005E4B10"/>
    <w:rsid w:val="005E5673"/>
    <w:rsid w:val="005F03C0"/>
    <w:rsid w:val="005F0A7B"/>
    <w:rsid w:val="005F1192"/>
    <w:rsid w:val="005F11C9"/>
    <w:rsid w:val="005F291E"/>
    <w:rsid w:val="005F2B61"/>
    <w:rsid w:val="005F303A"/>
    <w:rsid w:val="005F39CE"/>
    <w:rsid w:val="005F4E8D"/>
    <w:rsid w:val="005F53F5"/>
    <w:rsid w:val="005F559D"/>
    <w:rsid w:val="005F5AB1"/>
    <w:rsid w:val="005F6CAA"/>
    <w:rsid w:val="005F73EC"/>
    <w:rsid w:val="005F78C7"/>
    <w:rsid w:val="006017F3"/>
    <w:rsid w:val="00602511"/>
    <w:rsid w:val="006026DA"/>
    <w:rsid w:val="00603320"/>
    <w:rsid w:val="006052A7"/>
    <w:rsid w:val="006064CB"/>
    <w:rsid w:val="00611EF8"/>
    <w:rsid w:val="006130A2"/>
    <w:rsid w:val="0061347F"/>
    <w:rsid w:val="00614467"/>
    <w:rsid w:val="0062037E"/>
    <w:rsid w:val="006214A3"/>
    <w:rsid w:val="006238D7"/>
    <w:rsid w:val="006239BA"/>
    <w:rsid w:val="0062445C"/>
    <w:rsid w:val="00625FDA"/>
    <w:rsid w:val="00626877"/>
    <w:rsid w:val="0063003A"/>
    <w:rsid w:val="00630206"/>
    <w:rsid w:val="00631505"/>
    <w:rsid w:val="006320F1"/>
    <w:rsid w:val="00633242"/>
    <w:rsid w:val="00634B6F"/>
    <w:rsid w:val="00636607"/>
    <w:rsid w:val="00636AD8"/>
    <w:rsid w:val="00636C25"/>
    <w:rsid w:val="006409AB"/>
    <w:rsid w:val="00641B60"/>
    <w:rsid w:val="00641E5D"/>
    <w:rsid w:val="006426CA"/>
    <w:rsid w:val="00642738"/>
    <w:rsid w:val="00642F9D"/>
    <w:rsid w:val="00643A46"/>
    <w:rsid w:val="00644AEB"/>
    <w:rsid w:val="00644F2E"/>
    <w:rsid w:val="006471BD"/>
    <w:rsid w:val="0064780E"/>
    <w:rsid w:val="00647A5F"/>
    <w:rsid w:val="00650C6C"/>
    <w:rsid w:val="00652586"/>
    <w:rsid w:val="00652941"/>
    <w:rsid w:val="00652E9C"/>
    <w:rsid w:val="006531B9"/>
    <w:rsid w:val="00653B51"/>
    <w:rsid w:val="00654FB3"/>
    <w:rsid w:val="00655714"/>
    <w:rsid w:val="0065681D"/>
    <w:rsid w:val="006643C5"/>
    <w:rsid w:val="00664976"/>
    <w:rsid w:val="00664ABD"/>
    <w:rsid w:val="00666834"/>
    <w:rsid w:val="00666FC4"/>
    <w:rsid w:val="00667904"/>
    <w:rsid w:val="00667F7F"/>
    <w:rsid w:val="00670E19"/>
    <w:rsid w:val="006721BD"/>
    <w:rsid w:val="00675EB8"/>
    <w:rsid w:val="00677BB9"/>
    <w:rsid w:val="00677C40"/>
    <w:rsid w:val="006829C3"/>
    <w:rsid w:val="00682C4D"/>
    <w:rsid w:val="00683766"/>
    <w:rsid w:val="006855D0"/>
    <w:rsid w:val="00686840"/>
    <w:rsid w:val="00686D59"/>
    <w:rsid w:val="0069021F"/>
    <w:rsid w:val="00690F28"/>
    <w:rsid w:val="006917D6"/>
    <w:rsid w:val="00694550"/>
    <w:rsid w:val="00695472"/>
    <w:rsid w:val="006956BF"/>
    <w:rsid w:val="00696503"/>
    <w:rsid w:val="0069754C"/>
    <w:rsid w:val="0069789D"/>
    <w:rsid w:val="0069794E"/>
    <w:rsid w:val="006A07D2"/>
    <w:rsid w:val="006A1EF6"/>
    <w:rsid w:val="006A2165"/>
    <w:rsid w:val="006A3305"/>
    <w:rsid w:val="006A4B78"/>
    <w:rsid w:val="006A640C"/>
    <w:rsid w:val="006B01A8"/>
    <w:rsid w:val="006B0311"/>
    <w:rsid w:val="006B0425"/>
    <w:rsid w:val="006B0D53"/>
    <w:rsid w:val="006B2C45"/>
    <w:rsid w:val="006B5000"/>
    <w:rsid w:val="006B51C1"/>
    <w:rsid w:val="006B5D67"/>
    <w:rsid w:val="006B60F8"/>
    <w:rsid w:val="006B635F"/>
    <w:rsid w:val="006B6FCB"/>
    <w:rsid w:val="006B79A6"/>
    <w:rsid w:val="006C023B"/>
    <w:rsid w:val="006C0EBB"/>
    <w:rsid w:val="006C18E0"/>
    <w:rsid w:val="006C3443"/>
    <w:rsid w:val="006C3856"/>
    <w:rsid w:val="006C6B1F"/>
    <w:rsid w:val="006C7285"/>
    <w:rsid w:val="006C7AC1"/>
    <w:rsid w:val="006D0637"/>
    <w:rsid w:val="006D200F"/>
    <w:rsid w:val="006D231D"/>
    <w:rsid w:val="006D2764"/>
    <w:rsid w:val="006D2F19"/>
    <w:rsid w:val="006D3C26"/>
    <w:rsid w:val="006D79E7"/>
    <w:rsid w:val="006E0E31"/>
    <w:rsid w:val="006E1747"/>
    <w:rsid w:val="006E4B5D"/>
    <w:rsid w:val="006E4C15"/>
    <w:rsid w:val="006E58F9"/>
    <w:rsid w:val="006E604D"/>
    <w:rsid w:val="006E7F40"/>
    <w:rsid w:val="006F0E9F"/>
    <w:rsid w:val="006F1D36"/>
    <w:rsid w:val="006F338D"/>
    <w:rsid w:val="006F3516"/>
    <w:rsid w:val="006F42A8"/>
    <w:rsid w:val="006F4B0D"/>
    <w:rsid w:val="006F4C28"/>
    <w:rsid w:val="006F5FAB"/>
    <w:rsid w:val="006F61D9"/>
    <w:rsid w:val="006F6A1F"/>
    <w:rsid w:val="006F7A82"/>
    <w:rsid w:val="006F7DBF"/>
    <w:rsid w:val="00700188"/>
    <w:rsid w:val="0070032E"/>
    <w:rsid w:val="00700886"/>
    <w:rsid w:val="007021A4"/>
    <w:rsid w:val="00703524"/>
    <w:rsid w:val="007040C9"/>
    <w:rsid w:val="007041EF"/>
    <w:rsid w:val="00704E6B"/>
    <w:rsid w:val="00704FF3"/>
    <w:rsid w:val="00705733"/>
    <w:rsid w:val="00705834"/>
    <w:rsid w:val="00705F18"/>
    <w:rsid w:val="007064E2"/>
    <w:rsid w:val="00706D60"/>
    <w:rsid w:val="00710924"/>
    <w:rsid w:val="00711978"/>
    <w:rsid w:val="00711EDC"/>
    <w:rsid w:val="00714636"/>
    <w:rsid w:val="007159BC"/>
    <w:rsid w:val="00715C05"/>
    <w:rsid w:val="00716AB5"/>
    <w:rsid w:val="007171AB"/>
    <w:rsid w:val="00717678"/>
    <w:rsid w:val="00720E2E"/>
    <w:rsid w:val="00721EEB"/>
    <w:rsid w:val="00724806"/>
    <w:rsid w:val="00726D9B"/>
    <w:rsid w:val="00726F40"/>
    <w:rsid w:val="007276CF"/>
    <w:rsid w:val="00727D9E"/>
    <w:rsid w:val="00730253"/>
    <w:rsid w:val="00733C01"/>
    <w:rsid w:val="00734D1F"/>
    <w:rsid w:val="007353E0"/>
    <w:rsid w:val="00735E76"/>
    <w:rsid w:val="00736840"/>
    <w:rsid w:val="0073768A"/>
    <w:rsid w:val="00740290"/>
    <w:rsid w:val="00741843"/>
    <w:rsid w:val="00741940"/>
    <w:rsid w:val="00741AC8"/>
    <w:rsid w:val="00743386"/>
    <w:rsid w:val="00743DB2"/>
    <w:rsid w:val="00743E53"/>
    <w:rsid w:val="00743FCF"/>
    <w:rsid w:val="00746DE8"/>
    <w:rsid w:val="00747EB9"/>
    <w:rsid w:val="007500F5"/>
    <w:rsid w:val="00750A48"/>
    <w:rsid w:val="00751077"/>
    <w:rsid w:val="00751E3C"/>
    <w:rsid w:val="00751E9A"/>
    <w:rsid w:val="00753CC8"/>
    <w:rsid w:val="00753E41"/>
    <w:rsid w:val="00753E91"/>
    <w:rsid w:val="007540A2"/>
    <w:rsid w:val="007559C2"/>
    <w:rsid w:val="00755B0D"/>
    <w:rsid w:val="0075630F"/>
    <w:rsid w:val="0076018E"/>
    <w:rsid w:val="0076068C"/>
    <w:rsid w:val="00762032"/>
    <w:rsid w:val="00762213"/>
    <w:rsid w:val="00764916"/>
    <w:rsid w:val="00764ADE"/>
    <w:rsid w:val="00766C5B"/>
    <w:rsid w:val="007674C3"/>
    <w:rsid w:val="00767A72"/>
    <w:rsid w:val="00770152"/>
    <w:rsid w:val="007701E4"/>
    <w:rsid w:val="00770BD7"/>
    <w:rsid w:val="0077122E"/>
    <w:rsid w:val="00771FDE"/>
    <w:rsid w:val="00772622"/>
    <w:rsid w:val="0077385D"/>
    <w:rsid w:val="00775B31"/>
    <w:rsid w:val="00775CBC"/>
    <w:rsid w:val="00776223"/>
    <w:rsid w:val="007769D4"/>
    <w:rsid w:val="00776BF8"/>
    <w:rsid w:val="00776EBA"/>
    <w:rsid w:val="00780CE5"/>
    <w:rsid w:val="00781599"/>
    <w:rsid w:val="007823A5"/>
    <w:rsid w:val="00783B1F"/>
    <w:rsid w:val="00784366"/>
    <w:rsid w:val="0078479A"/>
    <w:rsid w:val="00784F85"/>
    <w:rsid w:val="007869E7"/>
    <w:rsid w:val="00786FA5"/>
    <w:rsid w:val="007917C3"/>
    <w:rsid w:val="007929EE"/>
    <w:rsid w:val="007932BA"/>
    <w:rsid w:val="00793349"/>
    <w:rsid w:val="00793DCA"/>
    <w:rsid w:val="00794A21"/>
    <w:rsid w:val="00795880"/>
    <w:rsid w:val="007965B3"/>
    <w:rsid w:val="00797C2D"/>
    <w:rsid w:val="007A1D54"/>
    <w:rsid w:val="007A3941"/>
    <w:rsid w:val="007A5AAC"/>
    <w:rsid w:val="007A6173"/>
    <w:rsid w:val="007A6985"/>
    <w:rsid w:val="007A7B9F"/>
    <w:rsid w:val="007B05D3"/>
    <w:rsid w:val="007B0EC8"/>
    <w:rsid w:val="007B145B"/>
    <w:rsid w:val="007B2F64"/>
    <w:rsid w:val="007B3CBE"/>
    <w:rsid w:val="007B50AE"/>
    <w:rsid w:val="007B532E"/>
    <w:rsid w:val="007B5BC0"/>
    <w:rsid w:val="007B5D47"/>
    <w:rsid w:val="007B6863"/>
    <w:rsid w:val="007B7346"/>
    <w:rsid w:val="007C1E3B"/>
    <w:rsid w:val="007C3F23"/>
    <w:rsid w:val="007C4445"/>
    <w:rsid w:val="007C5FF4"/>
    <w:rsid w:val="007C606B"/>
    <w:rsid w:val="007C6C00"/>
    <w:rsid w:val="007C6C6D"/>
    <w:rsid w:val="007C6CA0"/>
    <w:rsid w:val="007D1715"/>
    <w:rsid w:val="007D2040"/>
    <w:rsid w:val="007D276E"/>
    <w:rsid w:val="007D2B75"/>
    <w:rsid w:val="007D4A68"/>
    <w:rsid w:val="007D4BF8"/>
    <w:rsid w:val="007D69A5"/>
    <w:rsid w:val="007D6C56"/>
    <w:rsid w:val="007E1926"/>
    <w:rsid w:val="007E1EBB"/>
    <w:rsid w:val="007E3389"/>
    <w:rsid w:val="007E7397"/>
    <w:rsid w:val="007F13ED"/>
    <w:rsid w:val="007F1A55"/>
    <w:rsid w:val="007F1DBB"/>
    <w:rsid w:val="007F3B1A"/>
    <w:rsid w:val="007F3FD1"/>
    <w:rsid w:val="007F6539"/>
    <w:rsid w:val="007F711A"/>
    <w:rsid w:val="007F7673"/>
    <w:rsid w:val="00800705"/>
    <w:rsid w:val="008055F4"/>
    <w:rsid w:val="00805A91"/>
    <w:rsid w:val="0080617B"/>
    <w:rsid w:val="00806184"/>
    <w:rsid w:val="00806A31"/>
    <w:rsid w:val="00807E20"/>
    <w:rsid w:val="008100D6"/>
    <w:rsid w:val="00810D79"/>
    <w:rsid w:val="00811A44"/>
    <w:rsid w:val="00813079"/>
    <w:rsid w:val="0081563B"/>
    <w:rsid w:val="0081626C"/>
    <w:rsid w:val="0082028A"/>
    <w:rsid w:val="008202DE"/>
    <w:rsid w:val="008205E7"/>
    <w:rsid w:val="00822231"/>
    <w:rsid w:val="00822627"/>
    <w:rsid w:val="008250CF"/>
    <w:rsid w:val="008256D8"/>
    <w:rsid w:val="008258A2"/>
    <w:rsid w:val="00831A0C"/>
    <w:rsid w:val="0083252E"/>
    <w:rsid w:val="0083324C"/>
    <w:rsid w:val="00834082"/>
    <w:rsid w:val="00834CA5"/>
    <w:rsid w:val="008358D1"/>
    <w:rsid w:val="00835E03"/>
    <w:rsid w:val="008360D7"/>
    <w:rsid w:val="00837D58"/>
    <w:rsid w:val="00837DAF"/>
    <w:rsid w:val="008442B1"/>
    <w:rsid w:val="0084534F"/>
    <w:rsid w:val="0084543C"/>
    <w:rsid w:val="00845BB3"/>
    <w:rsid w:val="00846737"/>
    <w:rsid w:val="00847C2C"/>
    <w:rsid w:val="00850291"/>
    <w:rsid w:val="00850FCE"/>
    <w:rsid w:val="00851A4D"/>
    <w:rsid w:val="008529D0"/>
    <w:rsid w:val="008534DB"/>
    <w:rsid w:val="008544CE"/>
    <w:rsid w:val="008552DA"/>
    <w:rsid w:val="0085569D"/>
    <w:rsid w:val="00855B9D"/>
    <w:rsid w:val="008569CF"/>
    <w:rsid w:val="008609F2"/>
    <w:rsid w:val="00860B73"/>
    <w:rsid w:val="00860F7F"/>
    <w:rsid w:val="008612A9"/>
    <w:rsid w:val="008612B9"/>
    <w:rsid w:val="00861C88"/>
    <w:rsid w:val="0086271E"/>
    <w:rsid w:val="00863CD6"/>
    <w:rsid w:val="00864BC2"/>
    <w:rsid w:val="008657D6"/>
    <w:rsid w:val="00871412"/>
    <w:rsid w:val="008733E9"/>
    <w:rsid w:val="00873B6C"/>
    <w:rsid w:val="00873D2A"/>
    <w:rsid w:val="00874491"/>
    <w:rsid w:val="00874E8B"/>
    <w:rsid w:val="008761CF"/>
    <w:rsid w:val="008766B6"/>
    <w:rsid w:val="00876CC8"/>
    <w:rsid w:val="008778B2"/>
    <w:rsid w:val="00877990"/>
    <w:rsid w:val="0088036F"/>
    <w:rsid w:val="00882096"/>
    <w:rsid w:val="008824CD"/>
    <w:rsid w:val="0088260C"/>
    <w:rsid w:val="00884085"/>
    <w:rsid w:val="00885CBC"/>
    <w:rsid w:val="00890337"/>
    <w:rsid w:val="00892D7A"/>
    <w:rsid w:val="008936B8"/>
    <w:rsid w:val="00895C2A"/>
    <w:rsid w:val="00896602"/>
    <w:rsid w:val="008966B2"/>
    <w:rsid w:val="008977D0"/>
    <w:rsid w:val="00897FB4"/>
    <w:rsid w:val="008A1A34"/>
    <w:rsid w:val="008A3587"/>
    <w:rsid w:val="008A485F"/>
    <w:rsid w:val="008A5809"/>
    <w:rsid w:val="008A74DD"/>
    <w:rsid w:val="008B082B"/>
    <w:rsid w:val="008B0A3A"/>
    <w:rsid w:val="008B31AA"/>
    <w:rsid w:val="008B33F6"/>
    <w:rsid w:val="008B3508"/>
    <w:rsid w:val="008B3DF7"/>
    <w:rsid w:val="008B63E4"/>
    <w:rsid w:val="008C1405"/>
    <w:rsid w:val="008C18A4"/>
    <w:rsid w:val="008C316B"/>
    <w:rsid w:val="008C3438"/>
    <w:rsid w:val="008C3DBA"/>
    <w:rsid w:val="008C45BA"/>
    <w:rsid w:val="008C464A"/>
    <w:rsid w:val="008C4A5B"/>
    <w:rsid w:val="008C59ED"/>
    <w:rsid w:val="008C5CA2"/>
    <w:rsid w:val="008C69CE"/>
    <w:rsid w:val="008C6EA2"/>
    <w:rsid w:val="008C7722"/>
    <w:rsid w:val="008C7F15"/>
    <w:rsid w:val="008D0834"/>
    <w:rsid w:val="008D2182"/>
    <w:rsid w:val="008D22AD"/>
    <w:rsid w:val="008D5111"/>
    <w:rsid w:val="008D5375"/>
    <w:rsid w:val="008D5ADA"/>
    <w:rsid w:val="008D7D11"/>
    <w:rsid w:val="008D7F57"/>
    <w:rsid w:val="008E1494"/>
    <w:rsid w:val="008E2570"/>
    <w:rsid w:val="008E2BDF"/>
    <w:rsid w:val="008E3B78"/>
    <w:rsid w:val="008E4BD2"/>
    <w:rsid w:val="008E5324"/>
    <w:rsid w:val="008F0082"/>
    <w:rsid w:val="008F13BA"/>
    <w:rsid w:val="008F14B8"/>
    <w:rsid w:val="008F1EF9"/>
    <w:rsid w:val="008F30FA"/>
    <w:rsid w:val="008F38E2"/>
    <w:rsid w:val="008F3AD9"/>
    <w:rsid w:val="008F5214"/>
    <w:rsid w:val="008F6C65"/>
    <w:rsid w:val="008F6DF7"/>
    <w:rsid w:val="008F6F06"/>
    <w:rsid w:val="0090033F"/>
    <w:rsid w:val="009018B2"/>
    <w:rsid w:val="00901D4C"/>
    <w:rsid w:val="009022E4"/>
    <w:rsid w:val="0090323A"/>
    <w:rsid w:val="00903AE5"/>
    <w:rsid w:val="00904CAE"/>
    <w:rsid w:val="0090553B"/>
    <w:rsid w:val="00905881"/>
    <w:rsid w:val="00906AEC"/>
    <w:rsid w:val="00906EB5"/>
    <w:rsid w:val="00910444"/>
    <w:rsid w:val="00910853"/>
    <w:rsid w:val="009112C0"/>
    <w:rsid w:val="009118C2"/>
    <w:rsid w:val="009123A8"/>
    <w:rsid w:val="009135D6"/>
    <w:rsid w:val="00914552"/>
    <w:rsid w:val="009145A6"/>
    <w:rsid w:val="00914D39"/>
    <w:rsid w:val="00916A19"/>
    <w:rsid w:val="00917D84"/>
    <w:rsid w:val="00920021"/>
    <w:rsid w:val="0092063D"/>
    <w:rsid w:val="00921B4F"/>
    <w:rsid w:val="00921C34"/>
    <w:rsid w:val="0092299D"/>
    <w:rsid w:val="009240E6"/>
    <w:rsid w:val="009250AF"/>
    <w:rsid w:val="00925878"/>
    <w:rsid w:val="00925EF7"/>
    <w:rsid w:val="00927BFC"/>
    <w:rsid w:val="00931538"/>
    <w:rsid w:val="009331B3"/>
    <w:rsid w:val="009332CA"/>
    <w:rsid w:val="0093378B"/>
    <w:rsid w:val="009338AF"/>
    <w:rsid w:val="0093434B"/>
    <w:rsid w:val="0093492C"/>
    <w:rsid w:val="009352F5"/>
    <w:rsid w:val="009353B2"/>
    <w:rsid w:val="0093600C"/>
    <w:rsid w:val="00936C07"/>
    <w:rsid w:val="00937DDF"/>
    <w:rsid w:val="00940CE7"/>
    <w:rsid w:val="009421D8"/>
    <w:rsid w:val="00942E0D"/>
    <w:rsid w:val="009438E0"/>
    <w:rsid w:val="009443D8"/>
    <w:rsid w:val="0094459C"/>
    <w:rsid w:val="00944F1E"/>
    <w:rsid w:val="009454CE"/>
    <w:rsid w:val="00947539"/>
    <w:rsid w:val="0094754F"/>
    <w:rsid w:val="00950591"/>
    <w:rsid w:val="00950680"/>
    <w:rsid w:val="00950EE5"/>
    <w:rsid w:val="00951AC5"/>
    <w:rsid w:val="009521F4"/>
    <w:rsid w:val="00952850"/>
    <w:rsid w:val="009535D9"/>
    <w:rsid w:val="009537CC"/>
    <w:rsid w:val="00954514"/>
    <w:rsid w:val="00957363"/>
    <w:rsid w:val="009578A9"/>
    <w:rsid w:val="00960006"/>
    <w:rsid w:val="00961D82"/>
    <w:rsid w:val="009621F5"/>
    <w:rsid w:val="00962FF8"/>
    <w:rsid w:val="00965202"/>
    <w:rsid w:val="0096664C"/>
    <w:rsid w:val="00966CF9"/>
    <w:rsid w:val="00971970"/>
    <w:rsid w:val="00973A50"/>
    <w:rsid w:val="00975CBB"/>
    <w:rsid w:val="0097726E"/>
    <w:rsid w:val="00977580"/>
    <w:rsid w:val="009776AD"/>
    <w:rsid w:val="009801D5"/>
    <w:rsid w:val="0098135B"/>
    <w:rsid w:val="009818E0"/>
    <w:rsid w:val="00981A97"/>
    <w:rsid w:val="00982DEA"/>
    <w:rsid w:val="00983652"/>
    <w:rsid w:val="009839BA"/>
    <w:rsid w:val="00986FBC"/>
    <w:rsid w:val="0098717F"/>
    <w:rsid w:val="009871F1"/>
    <w:rsid w:val="009915A5"/>
    <w:rsid w:val="00993AFC"/>
    <w:rsid w:val="00993C9B"/>
    <w:rsid w:val="00994186"/>
    <w:rsid w:val="00994A35"/>
    <w:rsid w:val="0099567A"/>
    <w:rsid w:val="0099779D"/>
    <w:rsid w:val="009A01D2"/>
    <w:rsid w:val="009A0558"/>
    <w:rsid w:val="009A080B"/>
    <w:rsid w:val="009A0DB3"/>
    <w:rsid w:val="009A13D5"/>
    <w:rsid w:val="009A315B"/>
    <w:rsid w:val="009A3A46"/>
    <w:rsid w:val="009A5611"/>
    <w:rsid w:val="009A7C9C"/>
    <w:rsid w:val="009B069E"/>
    <w:rsid w:val="009B3570"/>
    <w:rsid w:val="009B451A"/>
    <w:rsid w:val="009B5D2B"/>
    <w:rsid w:val="009B7867"/>
    <w:rsid w:val="009B7B7A"/>
    <w:rsid w:val="009C0050"/>
    <w:rsid w:val="009C3D8E"/>
    <w:rsid w:val="009C4F6B"/>
    <w:rsid w:val="009C51E3"/>
    <w:rsid w:val="009C722B"/>
    <w:rsid w:val="009D1007"/>
    <w:rsid w:val="009D2EEA"/>
    <w:rsid w:val="009D3560"/>
    <w:rsid w:val="009D4F11"/>
    <w:rsid w:val="009D6DDA"/>
    <w:rsid w:val="009D7461"/>
    <w:rsid w:val="009E16D7"/>
    <w:rsid w:val="009E3579"/>
    <w:rsid w:val="009E4F6D"/>
    <w:rsid w:val="009E529A"/>
    <w:rsid w:val="009E7636"/>
    <w:rsid w:val="009F124A"/>
    <w:rsid w:val="009F12AA"/>
    <w:rsid w:val="009F2929"/>
    <w:rsid w:val="00A00353"/>
    <w:rsid w:val="00A02B6A"/>
    <w:rsid w:val="00A02F0A"/>
    <w:rsid w:val="00A03017"/>
    <w:rsid w:val="00A03DE7"/>
    <w:rsid w:val="00A04712"/>
    <w:rsid w:val="00A0514C"/>
    <w:rsid w:val="00A05590"/>
    <w:rsid w:val="00A06277"/>
    <w:rsid w:val="00A064FA"/>
    <w:rsid w:val="00A06501"/>
    <w:rsid w:val="00A07505"/>
    <w:rsid w:val="00A118E9"/>
    <w:rsid w:val="00A11CE4"/>
    <w:rsid w:val="00A13B12"/>
    <w:rsid w:val="00A13CFB"/>
    <w:rsid w:val="00A13FA8"/>
    <w:rsid w:val="00A15623"/>
    <w:rsid w:val="00A159D1"/>
    <w:rsid w:val="00A15CEA"/>
    <w:rsid w:val="00A20690"/>
    <w:rsid w:val="00A208F0"/>
    <w:rsid w:val="00A21029"/>
    <w:rsid w:val="00A21F6D"/>
    <w:rsid w:val="00A226AB"/>
    <w:rsid w:val="00A23103"/>
    <w:rsid w:val="00A24408"/>
    <w:rsid w:val="00A247C9"/>
    <w:rsid w:val="00A27D31"/>
    <w:rsid w:val="00A27E1C"/>
    <w:rsid w:val="00A30180"/>
    <w:rsid w:val="00A30A90"/>
    <w:rsid w:val="00A317B0"/>
    <w:rsid w:val="00A323ED"/>
    <w:rsid w:val="00A35C9F"/>
    <w:rsid w:val="00A361FD"/>
    <w:rsid w:val="00A36247"/>
    <w:rsid w:val="00A373E8"/>
    <w:rsid w:val="00A376B7"/>
    <w:rsid w:val="00A37C94"/>
    <w:rsid w:val="00A37D87"/>
    <w:rsid w:val="00A4334F"/>
    <w:rsid w:val="00A436F3"/>
    <w:rsid w:val="00A43BE3"/>
    <w:rsid w:val="00A44A1E"/>
    <w:rsid w:val="00A44A48"/>
    <w:rsid w:val="00A4627A"/>
    <w:rsid w:val="00A479E8"/>
    <w:rsid w:val="00A47F28"/>
    <w:rsid w:val="00A50A25"/>
    <w:rsid w:val="00A52419"/>
    <w:rsid w:val="00A52AFC"/>
    <w:rsid w:val="00A54712"/>
    <w:rsid w:val="00A54849"/>
    <w:rsid w:val="00A55447"/>
    <w:rsid w:val="00A55F52"/>
    <w:rsid w:val="00A56009"/>
    <w:rsid w:val="00A574D3"/>
    <w:rsid w:val="00A60E17"/>
    <w:rsid w:val="00A61084"/>
    <w:rsid w:val="00A614C2"/>
    <w:rsid w:val="00A627E3"/>
    <w:rsid w:val="00A62C02"/>
    <w:rsid w:val="00A62CD5"/>
    <w:rsid w:val="00A63E5B"/>
    <w:rsid w:val="00A667FB"/>
    <w:rsid w:val="00A6711A"/>
    <w:rsid w:val="00A739DB"/>
    <w:rsid w:val="00A739F2"/>
    <w:rsid w:val="00A742DD"/>
    <w:rsid w:val="00A74FBA"/>
    <w:rsid w:val="00A75A35"/>
    <w:rsid w:val="00A75C0C"/>
    <w:rsid w:val="00A75F54"/>
    <w:rsid w:val="00A77705"/>
    <w:rsid w:val="00A8024C"/>
    <w:rsid w:val="00A811C2"/>
    <w:rsid w:val="00A8178C"/>
    <w:rsid w:val="00A81BCB"/>
    <w:rsid w:val="00A82B44"/>
    <w:rsid w:val="00A82C03"/>
    <w:rsid w:val="00A8452E"/>
    <w:rsid w:val="00A8724B"/>
    <w:rsid w:val="00A87251"/>
    <w:rsid w:val="00A926E5"/>
    <w:rsid w:val="00A93C7A"/>
    <w:rsid w:val="00A93EDE"/>
    <w:rsid w:val="00A93EEA"/>
    <w:rsid w:val="00A94A46"/>
    <w:rsid w:val="00A96686"/>
    <w:rsid w:val="00A9668E"/>
    <w:rsid w:val="00A97278"/>
    <w:rsid w:val="00A97632"/>
    <w:rsid w:val="00A976B5"/>
    <w:rsid w:val="00AA08B4"/>
    <w:rsid w:val="00AA0B88"/>
    <w:rsid w:val="00AA1C30"/>
    <w:rsid w:val="00AA510B"/>
    <w:rsid w:val="00AA59C4"/>
    <w:rsid w:val="00AA5D4F"/>
    <w:rsid w:val="00AB00FB"/>
    <w:rsid w:val="00AB0154"/>
    <w:rsid w:val="00AB09C4"/>
    <w:rsid w:val="00AB1522"/>
    <w:rsid w:val="00AB34E9"/>
    <w:rsid w:val="00AB492B"/>
    <w:rsid w:val="00AB4966"/>
    <w:rsid w:val="00AB52DC"/>
    <w:rsid w:val="00AB5DBC"/>
    <w:rsid w:val="00AB65D9"/>
    <w:rsid w:val="00AB67BB"/>
    <w:rsid w:val="00AB6F77"/>
    <w:rsid w:val="00AB7087"/>
    <w:rsid w:val="00AB711F"/>
    <w:rsid w:val="00AC09B1"/>
    <w:rsid w:val="00AC12A1"/>
    <w:rsid w:val="00AC15CE"/>
    <w:rsid w:val="00AC1FA3"/>
    <w:rsid w:val="00AC33D4"/>
    <w:rsid w:val="00AC4251"/>
    <w:rsid w:val="00AC5648"/>
    <w:rsid w:val="00AC5802"/>
    <w:rsid w:val="00AC652D"/>
    <w:rsid w:val="00AC65E6"/>
    <w:rsid w:val="00AC6C2C"/>
    <w:rsid w:val="00AC6E7B"/>
    <w:rsid w:val="00AC7752"/>
    <w:rsid w:val="00AC781F"/>
    <w:rsid w:val="00AC799F"/>
    <w:rsid w:val="00AC7F46"/>
    <w:rsid w:val="00AD1F27"/>
    <w:rsid w:val="00AD3963"/>
    <w:rsid w:val="00AD41BB"/>
    <w:rsid w:val="00AD470C"/>
    <w:rsid w:val="00AD6C21"/>
    <w:rsid w:val="00AD7AC8"/>
    <w:rsid w:val="00AE0482"/>
    <w:rsid w:val="00AE124D"/>
    <w:rsid w:val="00AE136A"/>
    <w:rsid w:val="00AE3007"/>
    <w:rsid w:val="00AE3556"/>
    <w:rsid w:val="00AE4384"/>
    <w:rsid w:val="00AE4569"/>
    <w:rsid w:val="00AE6466"/>
    <w:rsid w:val="00AE78C7"/>
    <w:rsid w:val="00AF0175"/>
    <w:rsid w:val="00AF0D15"/>
    <w:rsid w:val="00AF1275"/>
    <w:rsid w:val="00AF1648"/>
    <w:rsid w:val="00AF4DAC"/>
    <w:rsid w:val="00AF4F10"/>
    <w:rsid w:val="00AF5F9C"/>
    <w:rsid w:val="00AF705D"/>
    <w:rsid w:val="00AF7571"/>
    <w:rsid w:val="00B00932"/>
    <w:rsid w:val="00B0135E"/>
    <w:rsid w:val="00B01FB5"/>
    <w:rsid w:val="00B0334A"/>
    <w:rsid w:val="00B04F6B"/>
    <w:rsid w:val="00B057FB"/>
    <w:rsid w:val="00B063DB"/>
    <w:rsid w:val="00B06A3B"/>
    <w:rsid w:val="00B07611"/>
    <w:rsid w:val="00B077DA"/>
    <w:rsid w:val="00B106DF"/>
    <w:rsid w:val="00B10C6F"/>
    <w:rsid w:val="00B1239F"/>
    <w:rsid w:val="00B13801"/>
    <w:rsid w:val="00B13EE5"/>
    <w:rsid w:val="00B1437B"/>
    <w:rsid w:val="00B144F2"/>
    <w:rsid w:val="00B15860"/>
    <w:rsid w:val="00B158F1"/>
    <w:rsid w:val="00B16325"/>
    <w:rsid w:val="00B16B51"/>
    <w:rsid w:val="00B170EB"/>
    <w:rsid w:val="00B17491"/>
    <w:rsid w:val="00B17C05"/>
    <w:rsid w:val="00B200CC"/>
    <w:rsid w:val="00B20E94"/>
    <w:rsid w:val="00B20F53"/>
    <w:rsid w:val="00B225B9"/>
    <w:rsid w:val="00B24179"/>
    <w:rsid w:val="00B2452E"/>
    <w:rsid w:val="00B25524"/>
    <w:rsid w:val="00B27379"/>
    <w:rsid w:val="00B30402"/>
    <w:rsid w:val="00B30990"/>
    <w:rsid w:val="00B30EEC"/>
    <w:rsid w:val="00B31467"/>
    <w:rsid w:val="00B31924"/>
    <w:rsid w:val="00B337E4"/>
    <w:rsid w:val="00B341FA"/>
    <w:rsid w:val="00B3515D"/>
    <w:rsid w:val="00B35D4D"/>
    <w:rsid w:val="00B365BB"/>
    <w:rsid w:val="00B36783"/>
    <w:rsid w:val="00B37D53"/>
    <w:rsid w:val="00B40706"/>
    <w:rsid w:val="00B41DFE"/>
    <w:rsid w:val="00B427A0"/>
    <w:rsid w:val="00B429DA"/>
    <w:rsid w:val="00B45A4E"/>
    <w:rsid w:val="00B46664"/>
    <w:rsid w:val="00B479AA"/>
    <w:rsid w:val="00B47C25"/>
    <w:rsid w:val="00B501D7"/>
    <w:rsid w:val="00B5031E"/>
    <w:rsid w:val="00B503C5"/>
    <w:rsid w:val="00B522C3"/>
    <w:rsid w:val="00B5361D"/>
    <w:rsid w:val="00B537B8"/>
    <w:rsid w:val="00B53FB3"/>
    <w:rsid w:val="00B54876"/>
    <w:rsid w:val="00B558CB"/>
    <w:rsid w:val="00B56285"/>
    <w:rsid w:val="00B565F3"/>
    <w:rsid w:val="00B56B90"/>
    <w:rsid w:val="00B572DB"/>
    <w:rsid w:val="00B5779E"/>
    <w:rsid w:val="00B60AA0"/>
    <w:rsid w:val="00B60AF9"/>
    <w:rsid w:val="00B61472"/>
    <w:rsid w:val="00B61C49"/>
    <w:rsid w:val="00B632C2"/>
    <w:rsid w:val="00B63860"/>
    <w:rsid w:val="00B65F14"/>
    <w:rsid w:val="00B6619F"/>
    <w:rsid w:val="00B70EDD"/>
    <w:rsid w:val="00B7158E"/>
    <w:rsid w:val="00B72336"/>
    <w:rsid w:val="00B7275C"/>
    <w:rsid w:val="00B73986"/>
    <w:rsid w:val="00B73EF1"/>
    <w:rsid w:val="00B74EBC"/>
    <w:rsid w:val="00B757A6"/>
    <w:rsid w:val="00B77ECC"/>
    <w:rsid w:val="00B80204"/>
    <w:rsid w:val="00B81399"/>
    <w:rsid w:val="00B81A2A"/>
    <w:rsid w:val="00B81DF3"/>
    <w:rsid w:val="00B82DAA"/>
    <w:rsid w:val="00B836A2"/>
    <w:rsid w:val="00B83861"/>
    <w:rsid w:val="00B84E84"/>
    <w:rsid w:val="00B85D3B"/>
    <w:rsid w:val="00B862EE"/>
    <w:rsid w:val="00B874B8"/>
    <w:rsid w:val="00B87CD4"/>
    <w:rsid w:val="00B87D71"/>
    <w:rsid w:val="00B87E7D"/>
    <w:rsid w:val="00B87FE7"/>
    <w:rsid w:val="00B91207"/>
    <w:rsid w:val="00B92144"/>
    <w:rsid w:val="00B93EE2"/>
    <w:rsid w:val="00BA2B10"/>
    <w:rsid w:val="00BA2F31"/>
    <w:rsid w:val="00BA306E"/>
    <w:rsid w:val="00BA3473"/>
    <w:rsid w:val="00BA3A17"/>
    <w:rsid w:val="00BA547D"/>
    <w:rsid w:val="00BA57A8"/>
    <w:rsid w:val="00BA57E6"/>
    <w:rsid w:val="00BA59C4"/>
    <w:rsid w:val="00BA7EBC"/>
    <w:rsid w:val="00BB2389"/>
    <w:rsid w:val="00BB3469"/>
    <w:rsid w:val="00BB39DA"/>
    <w:rsid w:val="00BB3F35"/>
    <w:rsid w:val="00BB5DFA"/>
    <w:rsid w:val="00BB6C87"/>
    <w:rsid w:val="00BC0831"/>
    <w:rsid w:val="00BC0E56"/>
    <w:rsid w:val="00BC194A"/>
    <w:rsid w:val="00BC1D82"/>
    <w:rsid w:val="00BC256B"/>
    <w:rsid w:val="00BC2629"/>
    <w:rsid w:val="00BC338C"/>
    <w:rsid w:val="00BC42CB"/>
    <w:rsid w:val="00BC52C7"/>
    <w:rsid w:val="00BD00F3"/>
    <w:rsid w:val="00BD08C6"/>
    <w:rsid w:val="00BD213A"/>
    <w:rsid w:val="00BD3241"/>
    <w:rsid w:val="00BD3315"/>
    <w:rsid w:val="00BD3C48"/>
    <w:rsid w:val="00BD5BFA"/>
    <w:rsid w:val="00BE03CD"/>
    <w:rsid w:val="00BE092E"/>
    <w:rsid w:val="00BE3DAB"/>
    <w:rsid w:val="00BE4797"/>
    <w:rsid w:val="00BE5410"/>
    <w:rsid w:val="00BE746A"/>
    <w:rsid w:val="00BF0CC4"/>
    <w:rsid w:val="00BF109F"/>
    <w:rsid w:val="00BF1716"/>
    <w:rsid w:val="00BF2591"/>
    <w:rsid w:val="00BF2743"/>
    <w:rsid w:val="00BF3709"/>
    <w:rsid w:val="00BF3E49"/>
    <w:rsid w:val="00BF53D6"/>
    <w:rsid w:val="00BF6A46"/>
    <w:rsid w:val="00BF7703"/>
    <w:rsid w:val="00C0166C"/>
    <w:rsid w:val="00C0270A"/>
    <w:rsid w:val="00C02AA9"/>
    <w:rsid w:val="00C03C9C"/>
    <w:rsid w:val="00C04D2F"/>
    <w:rsid w:val="00C05271"/>
    <w:rsid w:val="00C05D1F"/>
    <w:rsid w:val="00C066D1"/>
    <w:rsid w:val="00C07F0D"/>
    <w:rsid w:val="00C1029F"/>
    <w:rsid w:val="00C10601"/>
    <w:rsid w:val="00C11FC8"/>
    <w:rsid w:val="00C13066"/>
    <w:rsid w:val="00C13F85"/>
    <w:rsid w:val="00C15EAF"/>
    <w:rsid w:val="00C20D0F"/>
    <w:rsid w:val="00C2197B"/>
    <w:rsid w:val="00C21EEE"/>
    <w:rsid w:val="00C23D13"/>
    <w:rsid w:val="00C24E5C"/>
    <w:rsid w:val="00C24F2E"/>
    <w:rsid w:val="00C26A59"/>
    <w:rsid w:val="00C3023A"/>
    <w:rsid w:val="00C30E62"/>
    <w:rsid w:val="00C317F6"/>
    <w:rsid w:val="00C342C8"/>
    <w:rsid w:val="00C357A7"/>
    <w:rsid w:val="00C357FB"/>
    <w:rsid w:val="00C361E8"/>
    <w:rsid w:val="00C400AB"/>
    <w:rsid w:val="00C410EA"/>
    <w:rsid w:val="00C42468"/>
    <w:rsid w:val="00C42D86"/>
    <w:rsid w:val="00C43AB2"/>
    <w:rsid w:val="00C43F49"/>
    <w:rsid w:val="00C44F09"/>
    <w:rsid w:val="00C47E52"/>
    <w:rsid w:val="00C5038F"/>
    <w:rsid w:val="00C50402"/>
    <w:rsid w:val="00C50E5E"/>
    <w:rsid w:val="00C51624"/>
    <w:rsid w:val="00C51783"/>
    <w:rsid w:val="00C519E0"/>
    <w:rsid w:val="00C534CA"/>
    <w:rsid w:val="00C56562"/>
    <w:rsid w:val="00C5795E"/>
    <w:rsid w:val="00C57B58"/>
    <w:rsid w:val="00C608D9"/>
    <w:rsid w:val="00C618E0"/>
    <w:rsid w:val="00C62202"/>
    <w:rsid w:val="00C63F23"/>
    <w:rsid w:val="00C64480"/>
    <w:rsid w:val="00C6696D"/>
    <w:rsid w:val="00C70D92"/>
    <w:rsid w:val="00C70F57"/>
    <w:rsid w:val="00C70FC5"/>
    <w:rsid w:val="00C70FFC"/>
    <w:rsid w:val="00C713A5"/>
    <w:rsid w:val="00C731A9"/>
    <w:rsid w:val="00C73206"/>
    <w:rsid w:val="00C76E74"/>
    <w:rsid w:val="00C77493"/>
    <w:rsid w:val="00C817ED"/>
    <w:rsid w:val="00C82432"/>
    <w:rsid w:val="00C8287A"/>
    <w:rsid w:val="00C84253"/>
    <w:rsid w:val="00C84B0B"/>
    <w:rsid w:val="00C860CF"/>
    <w:rsid w:val="00C869AC"/>
    <w:rsid w:val="00C918AC"/>
    <w:rsid w:val="00C93CC1"/>
    <w:rsid w:val="00C93DCB"/>
    <w:rsid w:val="00C962D5"/>
    <w:rsid w:val="00C96725"/>
    <w:rsid w:val="00C96958"/>
    <w:rsid w:val="00C96C0D"/>
    <w:rsid w:val="00C97C2F"/>
    <w:rsid w:val="00CA0C4F"/>
    <w:rsid w:val="00CA0ECF"/>
    <w:rsid w:val="00CA0F83"/>
    <w:rsid w:val="00CA106E"/>
    <w:rsid w:val="00CA15C8"/>
    <w:rsid w:val="00CA180C"/>
    <w:rsid w:val="00CA2AFD"/>
    <w:rsid w:val="00CA5030"/>
    <w:rsid w:val="00CA5228"/>
    <w:rsid w:val="00CA7133"/>
    <w:rsid w:val="00CA7752"/>
    <w:rsid w:val="00CB0A1E"/>
    <w:rsid w:val="00CB0C5F"/>
    <w:rsid w:val="00CB11B9"/>
    <w:rsid w:val="00CB1280"/>
    <w:rsid w:val="00CB3764"/>
    <w:rsid w:val="00CB38AD"/>
    <w:rsid w:val="00CB47AB"/>
    <w:rsid w:val="00CC011B"/>
    <w:rsid w:val="00CC23F7"/>
    <w:rsid w:val="00CC2C28"/>
    <w:rsid w:val="00CC38A9"/>
    <w:rsid w:val="00CC3EDD"/>
    <w:rsid w:val="00CC40BF"/>
    <w:rsid w:val="00CC7CF0"/>
    <w:rsid w:val="00CD000B"/>
    <w:rsid w:val="00CD1D2D"/>
    <w:rsid w:val="00CD1D32"/>
    <w:rsid w:val="00CD271D"/>
    <w:rsid w:val="00CD292A"/>
    <w:rsid w:val="00CD58A1"/>
    <w:rsid w:val="00CE0250"/>
    <w:rsid w:val="00CE08ED"/>
    <w:rsid w:val="00CE0BAC"/>
    <w:rsid w:val="00CE169A"/>
    <w:rsid w:val="00CE4AE3"/>
    <w:rsid w:val="00CE58C7"/>
    <w:rsid w:val="00CE5C24"/>
    <w:rsid w:val="00CE5F9A"/>
    <w:rsid w:val="00CE65B9"/>
    <w:rsid w:val="00CF0475"/>
    <w:rsid w:val="00CF0927"/>
    <w:rsid w:val="00CF122B"/>
    <w:rsid w:val="00CF25F1"/>
    <w:rsid w:val="00CF3598"/>
    <w:rsid w:val="00CF3B1C"/>
    <w:rsid w:val="00CF4C2F"/>
    <w:rsid w:val="00CF4EEB"/>
    <w:rsid w:val="00CF5237"/>
    <w:rsid w:val="00CF53F9"/>
    <w:rsid w:val="00CF566A"/>
    <w:rsid w:val="00D0099C"/>
    <w:rsid w:val="00D013D6"/>
    <w:rsid w:val="00D01C67"/>
    <w:rsid w:val="00D03A0A"/>
    <w:rsid w:val="00D03C03"/>
    <w:rsid w:val="00D04FB1"/>
    <w:rsid w:val="00D0554F"/>
    <w:rsid w:val="00D05B15"/>
    <w:rsid w:val="00D10E77"/>
    <w:rsid w:val="00D130FB"/>
    <w:rsid w:val="00D1503D"/>
    <w:rsid w:val="00D15802"/>
    <w:rsid w:val="00D158AC"/>
    <w:rsid w:val="00D16472"/>
    <w:rsid w:val="00D1748E"/>
    <w:rsid w:val="00D179EA"/>
    <w:rsid w:val="00D216ED"/>
    <w:rsid w:val="00D23371"/>
    <w:rsid w:val="00D2526F"/>
    <w:rsid w:val="00D26B70"/>
    <w:rsid w:val="00D27F78"/>
    <w:rsid w:val="00D30A2C"/>
    <w:rsid w:val="00D329F8"/>
    <w:rsid w:val="00D33F84"/>
    <w:rsid w:val="00D34C74"/>
    <w:rsid w:val="00D3651D"/>
    <w:rsid w:val="00D36E80"/>
    <w:rsid w:val="00D37310"/>
    <w:rsid w:val="00D37388"/>
    <w:rsid w:val="00D40EE9"/>
    <w:rsid w:val="00D43A49"/>
    <w:rsid w:val="00D45170"/>
    <w:rsid w:val="00D453CD"/>
    <w:rsid w:val="00D45919"/>
    <w:rsid w:val="00D45CCF"/>
    <w:rsid w:val="00D46081"/>
    <w:rsid w:val="00D462A8"/>
    <w:rsid w:val="00D51E8D"/>
    <w:rsid w:val="00D51FD4"/>
    <w:rsid w:val="00D534C7"/>
    <w:rsid w:val="00D5421B"/>
    <w:rsid w:val="00D54AC1"/>
    <w:rsid w:val="00D54F6C"/>
    <w:rsid w:val="00D55EF6"/>
    <w:rsid w:val="00D57527"/>
    <w:rsid w:val="00D604B8"/>
    <w:rsid w:val="00D60DD8"/>
    <w:rsid w:val="00D62348"/>
    <w:rsid w:val="00D6272A"/>
    <w:rsid w:val="00D634EC"/>
    <w:rsid w:val="00D65FED"/>
    <w:rsid w:val="00D712C4"/>
    <w:rsid w:val="00D7348C"/>
    <w:rsid w:val="00D747B5"/>
    <w:rsid w:val="00D762B0"/>
    <w:rsid w:val="00D767A9"/>
    <w:rsid w:val="00D76961"/>
    <w:rsid w:val="00D77DFC"/>
    <w:rsid w:val="00D804DD"/>
    <w:rsid w:val="00D829D7"/>
    <w:rsid w:val="00D82CBE"/>
    <w:rsid w:val="00D834FB"/>
    <w:rsid w:val="00D836D0"/>
    <w:rsid w:val="00D83B8C"/>
    <w:rsid w:val="00D85169"/>
    <w:rsid w:val="00D8575B"/>
    <w:rsid w:val="00D86E6B"/>
    <w:rsid w:val="00D90889"/>
    <w:rsid w:val="00D915C2"/>
    <w:rsid w:val="00D916D7"/>
    <w:rsid w:val="00D91744"/>
    <w:rsid w:val="00D91780"/>
    <w:rsid w:val="00D930AC"/>
    <w:rsid w:val="00D93AFE"/>
    <w:rsid w:val="00D93F5E"/>
    <w:rsid w:val="00D97129"/>
    <w:rsid w:val="00DA05B1"/>
    <w:rsid w:val="00DA1098"/>
    <w:rsid w:val="00DA10BF"/>
    <w:rsid w:val="00DA15DF"/>
    <w:rsid w:val="00DA1889"/>
    <w:rsid w:val="00DA198A"/>
    <w:rsid w:val="00DA3303"/>
    <w:rsid w:val="00DA463C"/>
    <w:rsid w:val="00DA725C"/>
    <w:rsid w:val="00DB3A3F"/>
    <w:rsid w:val="00DB55D4"/>
    <w:rsid w:val="00DB7396"/>
    <w:rsid w:val="00DB743E"/>
    <w:rsid w:val="00DC1A91"/>
    <w:rsid w:val="00DC1AFD"/>
    <w:rsid w:val="00DC1F90"/>
    <w:rsid w:val="00DC1FF5"/>
    <w:rsid w:val="00DC2D59"/>
    <w:rsid w:val="00DC2F5B"/>
    <w:rsid w:val="00DC4436"/>
    <w:rsid w:val="00DC6598"/>
    <w:rsid w:val="00DC660A"/>
    <w:rsid w:val="00DC6E5B"/>
    <w:rsid w:val="00DD049E"/>
    <w:rsid w:val="00DD147A"/>
    <w:rsid w:val="00DD274A"/>
    <w:rsid w:val="00DD28EB"/>
    <w:rsid w:val="00DD2AE4"/>
    <w:rsid w:val="00DD4B12"/>
    <w:rsid w:val="00DD604D"/>
    <w:rsid w:val="00DE2B34"/>
    <w:rsid w:val="00DE3DF7"/>
    <w:rsid w:val="00DE4711"/>
    <w:rsid w:val="00DE554E"/>
    <w:rsid w:val="00DE58D8"/>
    <w:rsid w:val="00DE6C0A"/>
    <w:rsid w:val="00DE6D43"/>
    <w:rsid w:val="00DE7929"/>
    <w:rsid w:val="00DE7A51"/>
    <w:rsid w:val="00DF1257"/>
    <w:rsid w:val="00DF3DF0"/>
    <w:rsid w:val="00DF5B67"/>
    <w:rsid w:val="00DF6A34"/>
    <w:rsid w:val="00E001B7"/>
    <w:rsid w:val="00E00D89"/>
    <w:rsid w:val="00E02C93"/>
    <w:rsid w:val="00E0463B"/>
    <w:rsid w:val="00E05838"/>
    <w:rsid w:val="00E07834"/>
    <w:rsid w:val="00E10CD6"/>
    <w:rsid w:val="00E10D35"/>
    <w:rsid w:val="00E11711"/>
    <w:rsid w:val="00E14908"/>
    <w:rsid w:val="00E14CA2"/>
    <w:rsid w:val="00E14E6E"/>
    <w:rsid w:val="00E15FE6"/>
    <w:rsid w:val="00E164DA"/>
    <w:rsid w:val="00E1714C"/>
    <w:rsid w:val="00E174A7"/>
    <w:rsid w:val="00E209FB"/>
    <w:rsid w:val="00E20E24"/>
    <w:rsid w:val="00E220E6"/>
    <w:rsid w:val="00E22F7F"/>
    <w:rsid w:val="00E25ABA"/>
    <w:rsid w:val="00E25D90"/>
    <w:rsid w:val="00E27A46"/>
    <w:rsid w:val="00E30D32"/>
    <w:rsid w:val="00E323BA"/>
    <w:rsid w:val="00E33069"/>
    <w:rsid w:val="00E335DD"/>
    <w:rsid w:val="00E34809"/>
    <w:rsid w:val="00E34E07"/>
    <w:rsid w:val="00E35E27"/>
    <w:rsid w:val="00E37B00"/>
    <w:rsid w:val="00E37F53"/>
    <w:rsid w:val="00E4048C"/>
    <w:rsid w:val="00E4119F"/>
    <w:rsid w:val="00E45887"/>
    <w:rsid w:val="00E47D3D"/>
    <w:rsid w:val="00E5077A"/>
    <w:rsid w:val="00E50E41"/>
    <w:rsid w:val="00E52D6B"/>
    <w:rsid w:val="00E53059"/>
    <w:rsid w:val="00E5312A"/>
    <w:rsid w:val="00E5315F"/>
    <w:rsid w:val="00E53DB8"/>
    <w:rsid w:val="00E559FA"/>
    <w:rsid w:val="00E5627A"/>
    <w:rsid w:val="00E567B4"/>
    <w:rsid w:val="00E56B05"/>
    <w:rsid w:val="00E57D3F"/>
    <w:rsid w:val="00E61419"/>
    <w:rsid w:val="00E63535"/>
    <w:rsid w:val="00E65CBF"/>
    <w:rsid w:val="00E66814"/>
    <w:rsid w:val="00E66F23"/>
    <w:rsid w:val="00E70072"/>
    <w:rsid w:val="00E72209"/>
    <w:rsid w:val="00E730E0"/>
    <w:rsid w:val="00E73385"/>
    <w:rsid w:val="00E75046"/>
    <w:rsid w:val="00E75D6A"/>
    <w:rsid w:val="00E76242"/>
    <w:rsid w:val="00E776DB"/>
    <w:rsid w:val="00E80998"/>
    <w:rsid w:val="00E80DC6"/>
    <w:rsid w:val="00E8287D"/>
    <w:rsid w:val="00E82BCC"/>
    <w:rsid w:val="00E84F55"/>
    <w:rsid w:val="00E8529E"/>
    <w:rsid w:val="00E87AB8"/>
    <w:rsid w:val="00E90365"/>
    <w:rsid w:val="00E91EB3"/>
    <w:rsid w:val="00E932EE"/>
    <w:rsid w:val="00E939E9"/>
    <w:rsid w:val="00E93AEC"/>
    <w:rsid w:val="00E946A0"/>
    <w:rsid w:val="00E95C52"/>
    <w:rsid w:val="00E976CC"/>
    <w:rsid w:val="00EA1176"/>
    <w:rsid w:val="00EA120D"/>
    <w:rsid w:val="00EA281C"/>
    <w:rsid w:val="00EA2861"/>
    <w:rsid w:val="00EA301D"/>
    <w:rsid w:val="00EA41FE"/>
    <w:rsid w:val="00EA6075"/>
    <w:rsid w:val="00EA66E7"/>
    <w:rsid w:val="00EA6977"/>
    <w:rsid w:val="00EB1A65"/>
    <w:rsid w:val="00EB1F78"/>
    <w:rsid w:val="00EB20C4"/>
    <w:rsid w:val="00EB2EC5"/>
    <w:rsid w:val="00EB30F1"/>
    <w:rsid w:val="00EB4A21"/>
    <w:rsid w:val="00EB4EF0"/>
    <w:rsid w:val="00EB5058"/>
    <w:rsid w:val="00EB5D4B"/>
    <w:rsid w:val="00EB6B26"/>
    <w:rsid w:val="00EB7560"/>
    <w:rsid w:val="00EB797B"/>
    <w:rsid w:val="00EC029D"/>
    <w:rsid w:val="00EC0E09"/>
    <w:rsid w:val="00EC654B"/>
    <w:rsid w:val="00EC6576"/>
    <w:rsid w:val="00EC6F5D"/>
    <w:rsid w:val="00ED2BCA"/>
    <w:rsid w:val="00ED4542"/>
    <w:rsid w:val="00ED4BCE"/>
    <w:rsid w:val="00EE05F8"/>
    <w:rsid w:val="00EE12BE"/>
    <w:rsid w:val="00EE270E"/>
    <w:rsid w:val="00EE5A33"/>
    <w:rsid w:val="00EE5DE5"/>
    <w:rsid w:val="00EE6127"/>
    <w:rsid w:val="00EE6607"/>
    <w:rsid w:val="00EE67AC"/>
    <w:rsid w:val="00EE6F89"/>
    <w:rsid w:val="00EE7947"/>
    <w:rsid w:val="00EE7C59"/>
    <w:rsid w:val="00EF22A4"/>
    <w:rsid w:val="00EF294A"/>
    <w:rsid w:val="00EF353F"/>
    <w:rsid w:val="00EF3C31"/>
    <w:rsid w:val="00EF4392"/>
    <w:rsid w:val="00F00DA3"/>
    <w:rsid w:val="00F00E16"/>
    <w:rsid w:val="00F00ECB"/>
    <w:rsid w:val="00F015F0"/>
    <w:rsid w:val="00F0247A"/>
    <w:rsid w:val="00F0300C"/>
    <w:rsid w:val="00F0305A"/>
    <w:rsid w:val="00F0339F"/>
    <w:rsid w:val="00F04236"/>
    <w:rsid w:val="00F04D3D"/>
    <w:rsid w:val="00F0504D"/>
    <w:rsid w:val="00F0519A"/>
    <w:rsid w:val="00F06945"/>
    <w:rsid w:val="00F0697F"/>
    <w:rsid w:val="00F06A32"/>
    <w:rsid w:val="00F0737E"/>
    <w:rsid w:val="00F07499"/>
    <w:rsid w:val="00F112BA"/>
    <w:rsid w:val="00F14F51"/>
    <w:rsid w:val="00F21754"/>
    <w:rsid w:val="00F21E78"/>
    <w:rsid w:val="00F24436"/>
    <w:rsid w:val="00F2609B"/>
    <w:rsid w:val="00F26282"/>
    <w:rsid w:val="00F2676B"/>
    <w:rsid w:val="00F27E78"/>
    <w:rsid w:val="00F30552"/>
    <w:rsid w:val="00F30DC0"/>
    <w:rsid w:val="00F3131A"/>
    <w:rsid w:val="00F331AB"/>
    <w:rsid w:val="00F336E6"/>
    <w:rsid w:val="00F3384F"/>
    <w:rsid w:val="00F33E3B"/>
    <w:rsid w:val="00F35D31"/>
    <w:rsid w:val="00F36B49"/>
    <w:rsid w:val="00F401E2"/>
    <w:rsid w:val="00F418A3"/>
    <w:rsid w:val="00F424FD"/>
    <w:rsid w:val="00F4524B"/>
    <w:rsid w:val="00F453B4"/>
    <w:rsid w:val="00F453EB"/>
    <w:rsid w:val="00F45D1B"/>
    <w:rsid w:val="00F47D11"/>
    <w:rsid w:val="00F47F12"/>
    <w:rsid w:val="00F508FD"/>
    <w:rsid w:val="00F52475"/>
    <w:rsid w:val="00F52A6F"/>
    <w:rsid w:val="00F55CA0"/>
    <w:rsid w:val="00F55E1F"/>
    <w:rsid w:val="00F55F60"/>
    <w:rsid w:val="00F56D17"/>
    <w:rsid w:val="00F57C9F"/>
    <w:rsid w:val="00F63499"/>
    <w:rsid w:val="00F66245"/>
    <w:rsid w:val="00F668BE"/>
    <w:rsid w:val="00F6713E"/>
    <w:rsid w:val="00F70AAC"/>
    <w:rsid w:val="00F71264"/>
    <w:rsid w:val="00F71E7B"/>
    <w:rsid w:val="00F72A39"/>
    <w:rsid w:val="00F757B3"/>
    <w:rsid w:val="00F76C5B"/>
    <w:rsid w:val="00F775ED"/>
    <w:rsid w:val="00F8343B"/>
    <w:rsid w:val="00F83F0E"/>
    <w:rsid w:val="00F85B77"/>
    <w:rsid w:val="00F87F26"/>
    <w:rsid w:val="00F87F41"/>
    <w:rsid w:val="00F917B6"/>
    <w:rsid w:val="00F91FD8"/>
    <w:rsid w:val="00F92D4A"/>
    <w:rsid w:val="00F92E5D"/>
    <w:rsid w:val="00F934D2"/>
    <w:rsid w:val="00F940B9"/>
    <w:rsid w:val="00F946E4"/>
    <w:rsid w:val="00F94965"/>
    <w:rsid w:val="00FA101A"/>
    <w:rsid w:val="00FA24B7"/>
    <w:rsid w:val="00FA2736"/>
    <w:rsid w:val="00FA4AB0"/>
    <w:rsid w:val="00FA510E"/>
    <w:rsid w:val="00FA5ABD"/>
    <w:rsid w:val="00FA5E58"/>
    <w:rsid w:val="00FA6185"/>
    <w:rsid w:val="00FB1B08"/>
    <w:rsid w:val="00FB2A46"/>
    <w:rsid w:val="00FB42E0"/>
    <w:rsid w:val="00FB4FAE"/>
    <w:rsid w:val="00FB67BE"/>
    <w:rsid w:val="00FC0DEC"/>
    <w:rsid w:val="00FC0E5E"/>
    <w:rsid w:val="00FC1BC6"/>
    <w:rsid w:val="00FC2D06"/>
    <w:rsid w:val="00FC3294"/>
    <w:rsid w:val="00FC3DB5"/>
    <w:rsid w:val="00FC41B9"/>
    <w:rsid w:val="00FC451D"/>
    <w:rsid w:val="00FC46B1"/>
    <w:rsid w:val="00FC4AEC"/>
    <w:rsid w:val="00FC4FF6"/>
    <w:rsid w:val="00FC6A24"/>
    <w:rsid w:val="00FC7332"/>
    <w:rsid w:val="00FC7391"/>
    <w:rsid w:val="00FC74EE"/>
    <w:rsid w:val="00FD08F6"/>
    <w:rsid w:val="00FD20D0"/>
    <w:rsid w:val="00FD4450"/>
    <w:rsid w:val="00FD4885"/>
    <w:rsid w:val="00FD4C1B"/>
    <w:rsid w:val="00FD66FA"/>
    <w:rsid w:val="00FE03D3"/>
    <w:rsid w:val="00FE06C6"/>
    <w:rsid w:val="00FE4CE6"/>
    <w:rsid w:val="00FE517B"/>
    <w:rsid w:val="00FE6520"/>
    <w:rsid w:val="00FE72AE"/>
    <w:rsid w:val="00FF1A3D"/>
    <w:rsid w:val="00FF29A7"/>
    <w:rsid w:val="00FF3131"/>
    <w:rsid w:val="00FF3208"/>
    <w:rsid w:val="00FF3AED"/>
    <w:rsid w:val="00FF3C1D"/>
    <w:rsid w:val="00FF406C"/>
    <w:rsid w:val="00FF4A0D"/>
    <w:rsid w:val="00FF4FE6"/>
    <w:rsid w:val="00FF5459"/>
    <w:rsid w:val="00FF5792"/>
    <w:rsid w:val="00FF5A17"/>
    <w:rsid w:val="00FF6E03"/>
    <w:rsid w:val="00FF75BE"/>
    <w:rsid w:val="00FF7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
    </o:shapedefaults>
    <o:shapelayout v:ext="edit">
      <o:idmap v:ext="edit" data="1"/>
    </o:shapelayout>
  </w:shapeDefaults>
  <w:decimalSymbol w:val=","/>
  <w:listSeparator w:val=","/>
  <w14:docId w14:val="3C87C96D"/>
  <w15:docId w15:val="{67088C8F-49A4-4D76-AE9D-62319F0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44"/>
    <w:rPr>
      <w:sz w:val="24"/>
      <w:szCs w:val="24"/>
      <w:lang w:val="es-ES" w:eastAsia="es-ES"/>
    </w:rPr>
  </w:style>
  <w:style w:type="paragraph" w:styleId="Ttulo2">
    <w:name w:val="heading 2"/>
    <w:aliases w:val="Edgar 2,Título 2 Car1 Car Car Car Car Car,Título 2 Car1 Car Car Car Car Car Car,Título 2 Car"/>
    <w:basedOn w:val="Normal"/>
    <w:next w:val="Normal"/>
    <w:qFormat/>
    <w:rsid w:val="00D834FB"/>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qFormat/>
    <w:rsid w:val="00D834F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yiv2063098410msonormal">
    <w:name w:val="yiv2063098410msonormal"/>
    <w:basedOn w:val="Normal"/>
    <w:rsid w:val="00D834FB"/>
  </w:style>
  <w:style w:type="paragraph" w:styleId="Textoindependiente">
    <w:name w:val="Body Text"/>
    <w:basedOn w:val="Normal"/>
    <w:link w:val="TextoindependienteCar"/>
    <w:pPr>
      <w:jc w:val="both"/>
    </w:pPr>
    <w:rPr>
      <w:sz w:val="20"/>
      <w:szCs w:val="20"/>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character" w:styleId="Hipervnculo">
    <w:name w:val="Hyperlink"/>
    <w:basedOn w:val="Fuentedeprrafopredeter"/>
    <w:uiPriority w:val="99"/>
    <w:rPr>
      <w:color w:val="0000FF"/>
      <w:u w:val="single"/>
    </w:rPr>
  </w:style>
  <w:style w:type="paragraph" w:styleId="Mapadeldocumento">
    <w:name w:val="Document Map"/>
    <w:basedOn w:val="Normal"/>
    <w:semiHidden/>
    <w:rsid w:val="005F303A"/>
    <w:pPr>
      <w:shd w:val="clear" w:color="auto" w:fill="000080"/>
    </w:pPr>
    <w:rPr>
      <w:rFonts w:ascii="Tahoma" w:hAnsi="Tahoma"/>
      <w:sz w:val="20"/>
      <w:szCs w:val="20"/>
    </w:rPr>
  </w:style>
  <w:style w:type="paragraph" w:customStyle="1" w:styleId="p23">
    <w:name w:val="p23"/>
    <w:basedOn w:val="Normal"/>
    <w:rsid w:val="00236F88"/>
    <w:pPr>
      <w:widowControl w:val="0"/>
      <w:autoSpaceDE w:val="0"/>
      <w:autoSpaceDN w:val="0"/>
      <w:adjustRightInd w:val="0"/>
      <w:ind w:left="634" w:hanging="300"/>
    </w:pPr>
    <w:rPr>
      <w:lang w:val="en-US"/>
    </w:rPr>
  </w:style>
  <w:style w:type="paragraph" w:customStyle="1" w:styleId="p27">
    <w:name w:val="p27"/>
    <w:basedOn w:val="Normal"/>
    <w:rsid w:val="00236F88"/>
    <w:pPr>
      <w:widowControl w:val="0"/>
      <w:tabs>
        <w:tab w:val="left" w:pos="334"/>
        <w:tab w:val="left" w:pos="634"/>
      </w:tabs>
      <w:autoSpaceDE w:val="0"/>
      <w:autoSpaceDN w:val="0"/>
      <w:adjustRightInd w:val="0"/>
      <w:ind w:left="634" w:hanging="300"/>
    </w:pPr>
    <w:rPr>
      <w:lang w:val="en-US"/>
    </w:rPr>
  </w:style>
  <w:style w:type="character" w:styleId="Nmerodepgina">
    <w:name w:val="page number"/>
    <w:basedOn w:val="Fuentedeprrafopredeter"/>
    <w:rsid w:val="00FA5ABD"/>
  </w:style>
  <w:style w:type="paragraph" w:styleId="Sinespaciado">
    <w:name w:val="No Spacing"/>
    <w:qFormat/>
    <w:rsid w:val="00E946A0"/>
    <w:rPr>
      <w:rFonts w:ascii="Calibri" w:eastAsia="Calibri" w:hAnsi="Calibri"/>
      <w:sz w:val="22"/>
      <w:szCs w:val="22"/>
      <w:lang w:eastAsia="en-US"/>
    </w:rPr>
  </w:style>
  <w:style w:type="character" w:styleId="Hipervnculovisitado">
    <w:name w:val="FollowedHyperlink"/>
    <w:basedOn w:val="Fuentedeprrafopredeter"/>
    <w:rsid w:val="00FC3DB5"/>
    <w:rPr>
      <w:color w:val="800080"/>
      <w:u w:val="single"/>
    </w:rPr>
  </w:style>
  <w:style w:type="paragraph" w:customStyle="1" w:styleId="Sangradetextonormal1">
    <w:name w:val="Sangría de texto normal1"/>
    <w:basedOn w:val="Normal"/>
    <w:rsid w:val="003F4991"/>
    <w:pPr>
      <w:widowControl w:val="0"/>
      <w:spacing w:after="120"/>
      <w:ind w:left="283"/>
    </w:pPr>
    <w:rPr>
      <w:rFonts w:ascii="Courier New" w:hAnsi="Courier New"/>
      <w:snapToGrid w:val="0"/>
      <w:sz w:val="20"/>
      <w:szCs w:val="20"/>
    </w:rPr>
  </w:style>
  <w:style w:type="character" w:styleId="Refdecomentario">
    <w:name w:val="annotation reference"/>
    <w:basedOn w:val="Fuentedeprrafopredeter"/>
    <w:rsid w:val="005A7BBE"/>
    <w:rPr>
      <w:sz w:val="16"/>
      <w:szCs w:val="16"/>
    </w:rPr>
  </w:style>
  <w:style w:type="paragraph" w:styleId="Textocomentario">
    <w:name w:val="annotation text"/>
    <w:basedOn w:val="Normal"/>
    <w:link w:val="TextocomentarioCar"/>
    <w:uiPriority w:val="99"/>
    <w:rsid w:val="005A7BBE"/>
    <w:rPr>
      <w:sz w:val="20"/>
      <w:szCs w:val="20"/>
    </w:rPr>
  </w:style>
  <w:style w:type="character" w:customStyle="1" w:styleId="TextocomentarioCar">
    <w:name w:val="Texto comentario Car"/>
    <w:basedOn w:val="Fuentedeprrafopredeter"/>
    <w:link w:val="Textocomentario"/>
    <w:uiPriority w:val="99"/>
    <w:rsid w:val="005A7BBE"/>
  </w:style>
  <w:style w:type="paragraph" w:styleId="Asuntodelcomentario">
    <w:name w:val="annotation subject"/>
    <w:basedOn w:val="Textocomentario"/>
    <w:next w:val="Textocomentario"/>
    <w:link w:val="AsuntodelcomentarioCar"/>
    <w:rsid w:val="005A7BBE"/>
    <w:rPr>
      <w:b/>
      <w:bCs/>
    </w:rPr>
  </w:style>
  <w:style w:type="character" w:customStyle="1" w:styleId="AsuntodelcomentarioCar">
    <w:name w:val="Asunto del comentario Car"/>
    <w:basedOn w:val="TextocomentarioCar"/>
    <w:link w:val="Asuntodelcomentario"/>
    <w:rsid w:val="005A7BBE"/>
    <w:rPr>
      <w:b/>
      <w:bCs/>
    </w:rPr>
  </w:style>
  <w:style w:type="paragraph" w:styleId="Textodeglobo">
    <w:name w:val="Balloon Text"/>
    <w:basedOn w:val="Normal"/>
    <w:link w:val="TextodegloboCar"/>
    <w:rsid w:val="005A7BBE"/>
    <w:rPr>
      <w:rFonts w:ascii="Tahoma" w:hAnsi="Tahoma" w:cs="Tahoma"/>
      <w:sz w:val="16"/>
      <w:szCs w:val="16"/>
    </w:rPr>
  </w:style>
  <w:style w:type="character" w:customStyle="1" w:styleId="TextodegloboCar">
    <w:name w:val="Texto de globo Car"/>
    <w:basedOn w:val="Fuentedeprrafopredeter"/>
    <w:link w:val="Textodeglobo"/>
    <w:rsid w:val="005A7BBE"/>
    <w:rPr>
      <w:rFonts w:ascii="Tahoma" w:hAnsi="Tahoma" w:cs="Tahoma"/>
      <w:sz w:val="16"/>
      <w:szCs w:val="16"/>
    </w:rPr>
  </w:style>
  <w:style w:type="paragraph" w:styleId="Prrafodelista">
    <w:name w:val="List Paragraph"/>
    <w:basedOn w:val="Normal"/>
    <w:uiPriority w:val="34"/>
    <w:qFormat/>
    <w:rsid w:val="00227F68"/>
    <w:pPr>
      <w:ind w:left="720"/>
      <w:contextualSpacing/>
    </w:pPr>
  </w:style>
  <w:style w:type="character" w:customStyle="1" w:styleId="PiedepginaCar">
    <w:name w:val="Pie de página Car"/>
    <w:basedOn w:val="Fuentedeprrafopredeter"/>
    <w:link w:val="Piedepgina"/>
    <w:uiPriority w:val="99"/>
    <w:rsid w:val="00127956"/>
    <w:rPr>
      <w:sz w:val="24"/>
      <w:szCs w:val="24"/>
      <w:lang w:val="es-ES" w:eastAsia="es-ES"/>
    </w:rPr>
  </w:style>
  <w:style w:type="character" w:customStyle="1" w:styleId="TextoindependienteCar">
    <w:name w:val="Texto independiente Car"/>
    <w:basedOn w:val="Fuentedeprrafopredeter"/>
    <w:link w:val="Textoindependiente"/>
    <w:rsid w:val="00D03A0A"/>
    <w:rPr>
      <w:lang w:val="es-ES" w:eastAsia="es-ES"/>
    </w:rPr>
  </w:style>
  <w:style w:type="table" w:styleId="Tablaconcuadrcula">
    <w:name w:val="Table Grid"/>
    <w:basedOn w:val="Tablanormal"/>
    <w:uiPriority w:val="59"/>
    <w:rsid w:val="00BF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5E7"/>
    <w:pPr>
      <w:spacing w:before="100" w:beforeAutospacing="1" w:after="100" w:afterAutospacing="1"/>
    </w:pPr>
    <w:rPr>
      <w:lang w:val="es-CO" w:eastAsia="es-CO"/>
    </w:rPr>
  </w:style>
  <w:style w:type="character" w:styleId="Textoennegrita">
    <w:name w:val="Strong"/>
    <w:uiPriority w:val="22"/>
    <w:qFormat/>
    <w:rsid w:val="008205E7"/>
    <w:rPr>
      <w:b/>
      <w:bCs/>
    </w:rPr>
  </w:style>
  <w:style w:type="character" w:customStyle="1" w:styleId="EncabezadoCar">
    <w:name w:val="Encabezado Car"/>
    <w:basedOn w:val="Fuentedeprrafopredeter"/>
    <w:link w:val="Encabezado"/>
    <w:rsid w:val="00B063DB"/>
    <w:rPr>
      <w:sz w:val="24"/>
      <w:szCs w:val="24"/>
      <w:lang w:val="es-ES" w:eastAsia="es-ES"/>
    </w:rPr>
  </w:style>
  <w:style w:type="paragraph" w:customStyle="1" w:styleId="Default">
    <w:name w:val="Default"/>
    <w:rsid w:val="000C6F60"/>
    <w:pPr>
      <w:autoSpaceDE w:val="0"/>
      <w:autoSpaceDN w:val="0"/>
      <w:adjustRightInd w:val="0"/>
    </w:pPr>
    <w:rPr>
      <w:rFonts w:ascii="Arial" w:hAnsi="Arial" w:cs="Arial"/>
      <w:color w:val="000000"/>
      <w:sz w:val="24"/>
      <w:szCs w:val="24"/>
    </w:rPr>
  </w:style>
  <w:style w:type="paragraph" w:styleId="Revisin">
    <w:name w:val="Revision"/>
    <w:hidden/>
    <w:uiPriority w:val="99"/>
    <w:semiHidden/>
    <w:rsid w:val="007C1E3B"/>
    <w:rPr>
      <w:sz w:val="24"/>
      <w:szCs w:val="24"/>
      <w:lang w:val="es-ES" w:eastAsia="es-ES"/>
    </w:rPr>
  </w:style>
  <w:style w:type="paragraph" w:styleId="Puesto">
    <w:name w:val="Title"/>
    <w:basedOn w:val="Normal"/>
    <w:link w:val="PuestoCar"/>
    <w:qFormat/>
    <w:rsid w:val="00730253"/>
    <w:pPr>
      <w:jc w:val="center"/>
    </w:pPr>
    <w:rPr>
      <w:rFonts w:ascii="Arial" w:hAnsi="Arial" w:cs="Arial"/>
      <w:szCs w:val="20"/>
      <w:lang w:val="es-MX"/>
    </w:rPr>
  </w:style>
  <w:style w:type="character" w:customStyle="1" w:styleId="PuestoCar">
    <w:name w:val="Puesto Car"/>
    <w:basedOn w:val="Fuentedeprrafopredeter"/>
    <w:link w:val="Puesto"/>
    <w:rsid w:val="00730253"/>
    <w:rPr>
      <w:rFonts w:ascii="Arial" w:hAnsi="Arial" w:cs="Arial"/>
      <w:sz w:val="24"/>
      <w:lang w:val="es-MX" w:eastAsia="es-ES"/>
    </w:rPr>
  </w:style>
  <w:style w:type="paragraph" w:customStyle="1" w:styleId="Prrafodelista1">
    <w:name w:val="Párrafo de lista1"/>
    <w:basedOn w:val="Normal"/>
    <w:rsid w:val="00730253"/>
    <w:pPr>
      <w:ind w:left="708"/>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05">
      <w:bodyDiv w:val="1"/>
      <w:marLeft w:val="0"/>
      <w:marRight w:val="0"/>
      <w:marTop w:val="0"/>
      <w:marBottom w:val="0"/>
      <w:divBdr>
        <w:top w:val="none" w:sz="0" w:space="0" w:color="auto"/>
        <w:left w:val="none" w:sz="0" w:space="0" w:color="auto"/>
        <w:bottom w:val="none" w:sz="0" w:space="0" w:color="auto"/>
        <w:right w:val="none" w:sz="0" w:space="0" w:color="auto"/>
      </w:divBdr>
    </w:div>
    <w:div w:id="55974859">
      <w:bodyDiv w:val="1"/>
      <w:marLeft w:val="0"/>
      <w:marRight w:val="0"/>
      <w:marTop w:val="0"/>
      <w:marBottom w:val="0"/>
      <w:divBdr>
        <w:top w:val="none" w:sz="0" w:space="0" w:color="auto"/>
        <w:left w:val="none" w:sz="0" w:space="0" w:color="auto"/>
        <w:bottom w:val="none" w:sz="0" w:space="0" w:color="auto"/>
        <w:right w:val="none" w:sz="0" w:space="0" w:color="auto"/>
      </w:divBdr>
    </w:div>
    <w:div w:id="101650855">
      <w:bodyDiv w:val="1"/>
      <w:marLeft w:val="0"/>
      <w:marRight w:val="0"/>
      <w:marTop w:val="0"/>
      <w:marBottom w:val="0"/>
      <w:divBdr>
        <w:top w:val="none" w:sz="0" w:space="0" w:color="auto"/>
        <w:left w:val="none" w:sz="0" w:space="0" w:color="auto"/>
        <w:bottom w:val="none" w:sz="0" w:space="0" w:color="auto"/>
        <w:right w:val="none" w:sz="0" w:space="0" w:color="auto"/>
      </w:divBdr>
    </w:div>
    <w:div w:id="140730814">
      <w:bodyDiv w:val="1"/>
      <w:marLeft w:val="0"/>
      <w:marRight w:val="0"/>
      <w:marTop w:val="0"/>
      <w:marBottom w:val="0"/>
      <w:divBdr>
        <w:top w:val="none" w:sz="0" w:space="0" w:color="auto"/>
        <w:left w:val="none" w:sz="0" w:space="0" w:color="auto"/>
        <w:bottom w:val="none" w:sz="0" w:space="0" w:color="auto"/>
        <w:right w:val="none" w:sz="0" w:space="0" w:color="auto"/>
      </w:divBdr>
    </w:div>
    <w:div w:id="173689977">
      <w:bodyDiv w:val="1"/>
      <w:marLeft w:val="0"/>
      <w:marRight w:val="0"/>
      <w:marTop w:val="0"/>
      <w:marBottom w:val="0"/>
      <w:divBdr>
        <w:top w:val="none" w:sz="0" w:space="0" w:color="auto"/>
        <w:left w:val="none" w:sz="0" w:space="0" w:color="auto"/>
        <w:bottom w:val="none" w:sz="0" w:space="0" w:color="auto"/>
        <w:right w:val="none" w:sz="0" w:space="0" w:color="auto"/>
      </w:divBdr>
    </w:div>
    <w:div w:id="400494170">
      <w:bodyDiv w:val="1"/>
      <w:marLeft w:val="0"/>
      <w:marRight w:val="0"/>
      <w:marTop w:val="0"/>
      <w:marBottom w:val="0"/>
      <w:divBdr>
        <w:top w:val="none" w:sz="0" w:space="0" w:color="auto"/>
        <w:left w:val="none" w:sz="0" w:space="0" w:color="auto"/>
        <w:bottom w:val="none" w:sz="0" w:space="0" w:color="auto"/>
        <w:right w:val="none" w:sz="0" w:space="0" w:color="auto"/>
      </w:divBdr>
      <w:divsChild>
        <w:div w:id="59258017">
          <w:marLeft w:val="0"/>
          <w:marRight w:val="0"/>
          <w:marTop w:val="0"/>
          <w:marBottom w:val="0"/>
          <w:divBdr>
            <w:top w:val="none" w:sz="0" w:space="0" w:color="auto"/>
            <w:left w:val="none" w:sz="0" w:space="0" w:color="auto"/>
            <w:bottom w:val="none" w:sz="0" w:space="0" w:color="auto"/>
            <w:right w:val="none" w:sz="0" w:space="0" w:color="auto"/>
          </w:divBdr>
          <w:divsChild>
            <w:div w:id="1046032341">
              <w:marLeft w:val="0"/>
              <w:marRight w:val="0"/>
              <w:marTop w:val="0"/>
              <w:marBottom w:val="0"/>
              <w:divBdr>
                <w:top w:val="none" w:sz="0" w:space="0" w:color="auto"/>
                <w:left w:val="none" w:sz="0" w:space="0" w:color="auto"/>
                <w:bottom w:val="none" w:sz="0" w:space="0" w:color="auto"/>
                <w:right w:val="none" w:sz="0" w:space="0" w:color="auto"/>
              </w:divBdr>
              <w:divsChild>
                <w:div w:id="2137137820">
                  <w:marLeft w:val="0"/>
                  <w:marRight w:val="0"/>
                  <w:marTop w:val="0"/>
                  <w:marBottom w:val="0"/>
                  <w:divBdr>
                    <w:top w:val="none" w:sz="0" w:space="0" w:color="auto"/>
                    <w:left w:val="none" w:sz="0" w:space="0" w:color="auto"/>
                    <w:bottom w:val="none" w:sz="0" w:space="0" w:color="auto"/>
                    <w:right w:val="none" w:sz="0" w:space="0" w:color="auto"/>
                  </w:divBdr>
                  <w:divsChild>
                    <w:div w:id="21160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7035">
      <w:bodyDiv w:val="1"/>
      <w:marLeft w:val="0"/>
      <w:marRight w:val="0"/>
      <w:marTop w:val="0"/>
      <w:marBottom w:val="0"/>
      <w:divBdr>
        <w:top w:val="none" w:sz="0" w:space="0" w:color="auto"/>
        <w:left w:val="none" w:sz="0" w:space="0" w:color="auto"/>
        <w:bottom w:val="none" w:sz="0" w:space="0" w:color="auto"/>
        <w:right w:val="none" w:sz="0" w:space="0" w:color="auto"/>
      </w:divBdr>
    </w:div>
    <w:div w:id="539126096">
      <w:bodyDiv w:val="1"/>
      <w:marLeft w:val="0"/>
      <w:marRight w:val="0"/>
      <w:marTop w:val="0"/>
      <w:marBottom w:val="0"/>
      <w:divBdr>
        <w:top w:val="none" w:sz="0" w:space="0" w:color="auto"/>
        <w:left w:val="none" w:sz="0" w:space="0" w:color="auto"/>
        <w:bottom w:val="none" w:sz="0" w:space="0" w:color="auto"/>
        <w:right w:val="none" w:sz="0" w:space="0" w:color="auto"/>
      </w:divBdr>
    </w:div>
    <w:div w:id="541132683">
      <w:bodyDiv w:val="1"/>
      <w:marLeft w:val="0"/>
      <w:marRight w:val="0"/>
      <w:marTop w:val="0"/>
      <w:marBottom w:val="0"/>
      <w:divBdr>
        <w:top w:val="none" w:sz="0" w:space="0" w:color="auto"/>
        <w:left w:val="none" w:sz="0" w:space="0" w:color="auto"/>
        <w:bottom w:val="none" w:sz="0" w:space="0" w:color="auto"/>
        <w:right w:val="none" w:sz="0" w:space="0" w:color="auto"/>
      </w:divBdr>
    </w:div>
    <w:div w:id="636840958">
      <w:bodyDiv w:val="1"/>
      <w:marLeft w:val="0"/>
      <w:marRight w:val="0"/>
      <w:marTop w:val="0"/>
      <w:marBottom w:val="0"/>
      <w:divBdr>
        <w:top w:val="none" w:sz="0" w:space="0" w:color="auto"/>
        <w:left w:val="none" w:sz="0" w:space="0" w:color="auto"/>
        <w:bottom w:val="none" w:sz="0" w:space="0" w:color="auto"/>
        <w:right w:val="none" w:sz="0" w:space="0" w:color="auto"/>
      </w:divBdr>
    </w:div>
    <w:div w:id="889263865">
      <w:bodyDiv w:val="1"/>
      <w:marLeft w:val="0"/>
      <w:marRight w:val="0"/>
      <w:marTop w:val="0"/>
      <w:marBottom w:val="0"/>
      <w:divBdr>
        <w:top w:val="none" w:sz="0" w:space="0" w:color="auto"/>
        <w:left w:val="none" w:sz="0" w:space="0" w:color="auto"/>
        <w:bottom w:val="none" w:sz="0" w:space="0" w:color="auto"/>
        <w:right w:val="none" w:sz="0" w:space="0" w:color="auto"/>
      </w:divBdr>
    </w:div>
    <w:div w:id="946810266">
      <w:bodyDiv w:val="1"/>
      <w:marLeft w:val="0"/>
      <w:marRight w:val="0"/>
      <w:marTop w:val="0"/>
      <w:marBottom w:val="0"/>
      <w:divBdr>
        <w:top w:val="none" w:sz="0" w:space="0" w:color="auto"/>
        <w:left w:val="none" w:sz="0" w:space="0" w:color="auto"/>
        <w:bottom w:val="none" w:sz="0" w:space="0" w:color="auto"/>
        <w:right w:val="none" w:sz="0" w:space="0" w:color="auto"/>
      </w:divBdr>
    </w:div>
    <w:div w:id="952247474">
      <w:bodyDiv w:val="1"/>
      <w:marLeft w:val="0"/>
      <w:marRight w:val="0"/>
      <w:marTop w:val="0"/>
      <w:marBottom w:val="0"/>
      <w:divBdr>
        <w:top w:val="none" w:sz="0" w:space="0" w:color="auto"/>
        <w:left w:val="none" w:sz="0" w:space="0" w:color="auto"/>
        <w:bottom w:val="none" w:sz="0" w:space="0" w:color="auto"/>
        <w:right w:val="none" w:sz="0" w:space="0" w:color="auto"/>
      </w:divBdr>
    </w:div>
    <w:div w:id="967012569">
      <w:bodyDiv w:val="1"/>
      <w:marLeft w:val="0"/>
      <w:marRight w:val="0"/>
      <w:marTop w:val="0"/>
      <w:marBottom w:val="0"/>
      <w:divBdr>
        <w:top w:val="none" w:sz="0" w:space="0" w:color="auto"/>
        <w:left w:val="none" w:sz="0" w:space="0" w:color="auto"/>
        <w:bottom w:val="none" w:sz="0" w:space="0" w:color="auto"/>
        <w:right w:val="none" w:sz="0" w:space="0" w:color="auto"/>
      </w:divBdr>
    </w:div>
    <w:div w:id="1007752293">
      <w:bodyDiv w:val="1"/>
      <w:marLeft w:val="0"/>
      <w:marRight w:val="0"/>
      <w:marTop w:val="0"/>
      <w:marBottom w:val="0"/>
      <w:divBdr>
        <w:top w:val="none" w:sz="0" w:space="0" w:color="auto"/>
        <w:left w:val="none" w:sz="0" w:space="0" w:color="auto"/>
        <w:bottom w:val="none" w:sz="0" w:space="0" w:color="auto"/>
        <w:right w:val="none" w:sz="0" w:space="0" w:color="auto"/>
      </w:divBdr>
    </w:div>
    <w:div w:id="1077363724">
      <w:bodyDiv w:val="1"/>
      <w:marLeft w:val="0"/>
      <w:marRight w:val="0"/>
      <w:marTop w:val="0"/>
      <w:marBottom w:val="0"/>
      <w:divBdr>
        <w:top w:val="none" w:sz="0" w:space="0" w:color="auto"/>
        <w:left w:val="none" w:sz="0" w:space="0" w:color="auto"/>
        <w:bottom w:val="none" w:sz="0" w:space="0" w:color="auto"/>
        <w:right w:val="none" w:sz="0" w:space="0" w:color="auto"/>
      </w:divBdr>
    </w:div>
    <w:div w:id="1093010559">
      <w:bodyDiv w:val="1"/>
      <w:marLeft w:val="0"/>
      <w:marRight w:val="0"/>
      <w:marTop w:val="0"/>
      <w:marBottom w:val="0"/>
      <w:divBdr>
        <w:top w:val="none" w:sz="0" w:space="0" w:color="auto"/>
        <w:left w:val="none" w:sz="0" w:space="0" w:color="auto"/>
        <w:bottom w:val="none" w:sz="0" w:space="0" w:color="auto"/>
        <w:right w:val="none" w:sz="0" w:space="0" w:color="auto"/>
      </w:divBdr>
    </w:div>
    <w:div w:id="1156529469">
      <w:bodyDiv w:val="1"/>
      <w:marLeft w:val="0"/>
      <w:marRight w:val="0"/>
      <w:marTop w:val="0"/>
      <w:marBottom w:val="0"/>
      <w:divBdr>
        <w:top w:val="none" w:sz="0" w:space="0" w:color="auto"/>
        <w:left w:val="none" w:sz="0" w:space="0" w:color="auto"/>
        <w:bottom w:val="none" w:sz="0" w:space="0" w:color="auto"/>
        <w:right w:val="none" w:sz="0" w:space="0" w:color="auto"/>
      </w:divBdr>
    </w:div>
    <w:div w:id="1160004834">
      <w:bodyDiv w:val="1"/>
      <w:marLeft w:val="0"/>
      <w:marRight w:val="0"/>
      <w:marTop w:val="0"/>
      <w:marBottom w:val="0"/>
      <w:divBdr>
        <w:top w:val="none" w:sz="0" w:space="0" w:color="auto"/>
        <w:left w:val="none" w:sz="0" w:space="0" w:color="auto"/>
        <w:bottom w:val="none" w:sz="0" w:space="0" w:color="auto"/>
        <w:right w:val="none" w:sz="0" w:space="0" w:color="auto"/>
      </w:divBdr>
    </w:div>
    <w:div w:id="1428965797">
      <w:bodyDiv w:val="1"/>
      <w:marLeft w:val="0"/>
      <w:marRight w:val="0"/>
      <w:marTop w:val="0"/>
      <w:marBottom w:val="0"/>
      <w:divBdr>
        <w:top w:val="none" w:sz="0" w:space="0" w:color="auto"/>
        <w:left w:val="none" w:sz="0" w:space="0" w:color="auto"/>
        <w:bottom w:val="none" w:sz="0" w:space="0" w:color="auto"/>
        <w:right w:val="none" w:sz="0" w:space="0" w:color="auto"/>
      </w:divBdr>
    </w:div>
    <w:div w:id="17804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iabankfiles.azureedge.net/scotiabank-colombia/Colpatria/pdf/herramientas/politicas/politicas-tratamiento-de-dato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alindo\Datos%20de%20programa\Microsoft\Plantillas\plantilla%20NUEVA.doc&#161;&#161;&#16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122B-00A2-45A6-886D-DD655DA9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NUEVA.doc¡¡¡</Template>
  <TotalTime>0</TotalTime>
  <Pages>6</Pages>
  <Words>2059</Words>
  <Characters>11330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Administración de Riesgos</vt:lpstr>
      <vt:lpstr>Administración de Riesgos</vt:lpstr>
    </vt:vector>
  </TitlesOfParts>
  <Company>Arthur J. Gallagher</Company>
  <LinksUpToDate>false</LinksUpToDate>
  <CharactersWithSpaces>13363</CharactersWithSpaces>
  <SharedDoc>false</SharedDoc>
  <HLinks>
    <vt:vector size="18" baseType="variant">
      <vt:variant>
        <vt:i4>1376299</vt:i4>
      </vt:variant>
      <vt:variant>
        <vt:i4>6</vt:i4>
      </vt:variant>
      <vt:variant>
        <vt:i4>0</vt:i4>
      </vt:variant>
      <vt:variant>
        <vt:i4>5</vt:i4>
      </vt:variant>
      <vt:variant>
        <vt:lpwstr>mailto:zambraa@colpatria.com</vt:lpwstr>
      </vt:variant>
      <vt:variant>
        <vt:lpwstr/>
      </vt:variant>
      <vt:variant>
        <vt:i4>1507380</vt:i4>
      </vt:variant>
      <vt:variant>
        <vt:i4>3</vt:i4>
      </vt:variant>
      <vt:variant>
        <vt:i4>0</vt:i4>
      </vt:variant>
      <vt:variant>
        <vt:i4>5</vt:i4>
      </vt:variant>
      <vt:variant>
        <vt:lpwstr>mailto:pinzonw@colpatria.com</vt:lpwstr>
      </vt:variant>
      <vt:variant>
        <vt:lpwstr/>
      </vt:variant>
      <vt:variant>
        <vt:i4>7864393</vt:i4>
      </vt:variant>
      <vt:variant>
        <vt:i4>0</vt:i4>
      </vt:variant>
      <vt:variant>
        <vt:i4>0</vt:i4>
      </vt:variant>
      <vt:variant>
        <vt:i4>5</vt:i4>
      </vt:variant>
      <vt:variant>
        <vt:lpwstr>mailto:trianajo@colpatria.com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de Riesgos</dc:title>
  <dc:creator>sgalindo</dc:creator>
  <cp:lastModifiedBy>Zambrano Osorio Anllelo Jasid</cp:lastModifiedBy>
  <cp:revision>2</cp:revision>
  <cp:lastPrinted>2018-12-06T21:02:00Z</cp:lastPrinted>
  <dcterms:created xsi:type="dcterms:W3CDTF">2018-12-21T00:21:00Z</dcterms:created>
  <dcterms:modified xsi:type="dcterms:W3CDTF">2018-12-21T00:21:00Z</dcterms:modified>
</cp:coreProperties>
</file>